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2268"/>
        <w:gridCol w:w="3756"/>
      </w:tblGrid>
      <w:tr w:rsidR="002A6360" w14:paraId="6C39FB56" w14:textId="77777777" w:rsidTr="00AE239C">
        <w:tc>
          <w:tcPr>
            <w:tcW w:w="3190" w:type="dxa"/>
          </w:tcPr>
          <w:p w14:paraId="3F304C35" w14:textId="7C194D26" w:rsidR="007121B2" w:rsidRDefault="00113116" w:rsidP="007121B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7121B2">
              <w:rPr>
                <w:noProof/>
                <w:sz w:val="24"/>
              </w:rPr>
              <w:drawing>
                <wp:inline distT="0" distB="0" distL="0" distR="0" wp14:anchorId="71B19B9B" wp14:editId="64EC95F1">
                  <wp:extent cx="2012567" cy="2047875"/>
                  <wp:effectExtent l="0" t="0" r="0" b="0"/>
                  <wp:docPr id="441455210" name="Afbeelding 1" descr="Afbeelding met zwart, duisternis, schermopname, cirk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455210" name="Afbeelding 1" descr="Afbeelding met zwart, duisternis, schermopname, cirkel&#10;&#10;Automatisch gegenereerde beschrijvi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40" t="29221" r="37009" b="30427"/>
                          <a:stretch/>
                        </pic:blipFill>
                        <pic:spPr bwMode="auto">
                          <a:xfrm>
                            <a:off x="0" y="0"/>
                            <a:ext cx="2031557" cy="2067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809BEC" w14:textId="3CB33279" w:rsidR="002A6360" w:rsidRDefault="002A63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7EAA6CC" w14:textId="77777777" w:rsidR="002A6360" w:rsidRDefault="002A6360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756" w:type="dxa"/>
          </w:tcPr>
          <w:p w14:paraId="56B81293" w14:textId="77777777" w:rsidR="002A6360" w:rsidRDefault="002A6360">
            <w:pPr>
              <w:rPr>
                <w:sz w:val="24"/>
              </w:rPr>
            </w:pPr>
          </w:p>
          <w:p w14:paraId="6EAD683E" w14:textId="77777777" w:rsidR="002A6360" w:rsidRDefault="002A6360">
            <w:pPr>
              <w:rPr>
                <w:sz w:val="24"/>
              </w:rPr>
            </w:pPr>
          </w:p>
          <w:p w14:paraId="0D85005F" w14:textId="77777777" w:rsidR="002A6360" w:rsidRDefault="002A6360">
            <w:pPr>
              <w:rPr>
                <w:sz w:val="24"/>
              </w:rPr>
            </w:pPr>
          </w:p>
          <w:p w14:paraId="426BFB14" w14:textId="77777777" w:rsidR="002A6360" w:rsidRDefault="002A6360">
            <w:pPr>
              <w:rPr>
                <w:sz w:val="24"/>
              </w:rPr>
            </w:pPr>
          </w:p>
          <w:p w14:paraId="438BFB71" w14:textId="77777777" w:rsidR="002A6360" w:rsidRDefault="002A6360">
            <w:pPr>
              <w:pStyle w:val="Plattetekst"/>
            </w:pPr>
          </w:p>
        </w:tc>
      </w:tr>
    </w:tbl>
    <w:p w14:paraId="076BF18E" w14:textId="77777777" w:rsidR="002A6360" w:rsidRDefault="002A6360">
      <w:pPr>
        <w:rPr>
          <w:sz w:val="24"/>
        </w:rPr>
      </w:pP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1843"/>
        <w:gridCol w:w="2268"/>
        <w:gridCol w:w="1843"/>
        <w:gridCol w:w="1842"/>
      </w:tblGrid>
      <w:tr w:rsidR="002A6360" w14:paraId="1101F193" w14:textId="77777777">
        <w:tc>
          <w:tcPr>
            <w:tcW w:w="1347" w:type="dxa"/>
          </w:tcPr>
          <w:p w14:paraId="531E89DC" w14:textId="77777777" w:rsidR="002A6360" w:rsidRDefault="002A6360">
            <w:pPr>
              <w:spacing w:before="100"/>
              <w:jc w:val="center"/>
            </w:pPr>
            <w:r>
              <w:t>Uw brief van</w:t>
            </w:r>
          </w:p>
        </w:tc>
        <w:tc>
          <w:tcPr>
            <w:tcW w:w="1843" w:type="dxa"/>
          </w:tcPr>
          <w:p w14:paraId="559B9C61" w14:textId="77777777" w:rsidR="002A6360" w:rsidRDefault="002A6360">
            <w:pPr>
              <w:spacing w:before="100"/>
              <w:jc w:val="center"/>
            </w:pPr>
          </w:p>
        </w:tc>
        <w:tc>
          <w:tcPr>
            <w:tcW w:w="2268" w:type="dxa"/>
          </w:tcPr>
          <w:p w14:paraId="4DCB1ED0" w14:textId="77777777" w:rsidR="002A6360" w:rsidRDefault="002A6360">
            <w:pPr>
              <w:spacing w:before="100"/>
              <w:jc w:val="center"/>
            </w:pPr>
            <w:r>
              <w:t>Uw refertes</w:t>
            </w:r>
          </w:p>
        </w:tc>
        <w:tc>
          <w:tcPr>
            <w:tcW w:w="1843" w:type="dxa"/>
          </w:tcPr>
          <w:p w14:paraId="0469E8C8" w14:textId="77777777" w:rsidR="002A6360" w:rsidRDefault="002A6360">
            <w:pPr>
              <w:spacing w:before="100"/>
              <w:jc w:val="center"/>
            </w:pPr>
          </w:p>
        </w:tc>
        <w:tc>
          <w:tcPr>
            <w:tcW w:w="1842" w:type="dxa"/>
          </w:tcPr>
          <w:p w14:paraId="6E14049D" w14:textId="77777777" w:rsidR="002A6360" w:rsidRDefault="002A6360">
            <w:pPr>
              <w:spacing w:before="100"/>
              <w:jc w:val="center"/>
            </w:pPr>
            <w:r>
              <w:t>Onze refertes</w:t>
            </w:r>
          </w:p>
        </w:tc>
      </w:tr>
      <w:tr w:rsidR="002A6360" w14:paraId="1F2ED318" w14:textId="77777777">
        <w:tc>
          <w:tcPr>
            <w:tcW w:w="1347" w:type="dxa"/>
          </w:tcPr>
          <w:p w14:paraId="129D55AB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8EC3C9D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59DE356A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CB4104E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14:paraId="62E25048" w14:textId="77777777" w:rsidR="002A6360" w:rsidRPr="00CF4A87" w:rsidRDefault="002A6360">
            <w:pPr>
              <w:jc w:val="center"/>
              <w:rPr>
                <w:sz w:val="18"/>
                <w:lang w:val="nl-BE"/>
              </w:rPr>
            </w:pPr>
          </w:p>
        </w:tc>
      </w:tr>
    </w:tbl>
    <w:p w14:paraId="6264F9A3" w14:textId="77777777" w:rsidR="002A6360" w:rsidRPr="009D278F" w:rsidRDefault="002A6360">
      <w:pPr>
        <w:rPr>
          <w:lang w:val="en-US"/>
        </w:rPr>
      </w:pPr>
      <w:proofErr w:type="spellStart"/>
      <w:r w:rsidRPr="009D278F">
        <w:rPr>
          <w:u w:val="single"/>
          <w:lang w:val="en-US"/>
        </w:rPr>
        <w:t>Contactpersoon</w:t>
      </w:r>
      <w:proofErr w:type="spellEnd"/>
      <w:r w:rsidRPr="009D278F">
        <w:rPr>
          <w:lang w:val="en-US"/>
        </w:rPr>
        <w:t xml:space="preserve"> : </w:t>
      </w:r>
      <w:r w:rsidR="00B502AB" w:rsidRPr="009D278F">
        <w:rPr>
          <w:lang w:val="en-US"/>
        </w:rPr>
        <w:t>Simon Aneca</w:t>
      </w:r>
      <w:r w:rsidRPr="009D278F">
        <w:rPr>
          <w:lang w:val="en-US"/>
        </w:rPr>
        <w:t xml:space="preserve"> – Tel. 051 56 61 08 </w:t>
      </w:r>
    </w:p>
    <w:p w14:paraId="56C9CBB6" w14:textId="77777777" w:rsidR="002A6360" w:rsidRDefault="002A6360">
      <w:pPr>
        <w:rPr>
          <w:lang w:val="fr-FR"/>
        </w:rPr>
      </w:pPr>
      <w:r w:rsidRPr="009D278F">
        <w:rPr>
          <w:lang w:val="en-US"/>
        </w:rPr>
        <w:tab/>
      </w:r>
      <w:r w:rsidRPr="009D278F">
        <w:rPr>
          <w:lang w:val="en-US"/>
        </w:rPr>
        <w:tab/>
      </w:r>
      <w:r>
        <w:rPr>
          <w:lang w:val="fr-FR"/>
        </w:rPr>
        <w:t xml:space="preserve">E-mail : </w:t>
      </w:r>
      <w:smartTag w:uri="urn:schemas-microsoft-com:office:smarttags" w:element="PersonName">
        <w:r>
          <w:rPr>
            <w:lang w:val="fr-FR"/>
          </w:rPr>
          <w:t>cultuur@kortemark.be</w:t>
        </w:r>
      </w:smartTag>
    </w:p>
    <w:p w14:paraId="1698FBBB" w14:textId="77777777" w:rsidR="002A6360" w:rsidRDefault="002A6360">
      <w:pPr>
        <w:rPr>
          <w:sz w:val="12"/>
          <w:lang w:val="fr-FR"/>
        </w:rPr>
      </w:pPr>
    </w:p>
    <w:p w14:paraId="05FDFD05" w14:textId="77777777" w:rsidR="002A6360" w:rsidRDefault="002A6360">
      <w:pPr>
        <w:pStyle w:val="Tekstopmerking"/>
        <w:rPr>
          <w:i/>
        </w:rPr>
      </w:pPr>
      <w:r>
        <w:rPr>
          <w:i/>
        </w:rPr>
        <w:t>Alle briefwisseling graag gericht aan het bestuur van de cultuurraad</w:t>
      </w:r>
    </w:p>
    <w:p w14:paraId="7BE05240" w14:textId="77777777" w:rsidR="002A6360" w:rsidRDefault="002A6360">
      <w:pPr>
        <w:rPr>
          <w:sz w:val="12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6166"/>
        <w:gridCol w:w="2126"/>
      </w:tblGrid>
      <w:tr w:rsidR="002A6360" w14:paraId="4651197C" w14:textId="77777777">
        <w:tc>
          <w:tcPr>
            <w:tcW w:w="851" w:type="dxa"/>
          </w:tcPr>
          <w:p w14:paraId="67C04C3F" w14:textId="77777777" w:rsidR="002A6360" w:rsidRDefault="002A6360">
            <w:pPr>
              <w:spacing w:after="120"/>
            </w:pPr>
            <w:r>
              <w:rPr>
                <w:u w:val="single"/>
              </w:rPr>
              <w:t>Betreft</w:t>
            </w:r>
            <w:r>
              <w:t xml:space="preserve"> :</w:t>
            </w:r>
          </w:p>
        </w:tc>
        <w:tc>
          <w:tcPr>
            <w:tcW w:w="6166" w:type="dxa"/>
          </w:tcPr>
          <w:p w14:paraId="5739F569" w14:textId="62DF3DE7" w:rsidR="002A6360" w:rsidRDefault="00CD4405" w:rsidP="009B6B96">
            <w:pPr>
              <w:spacing w:after="120"/>
              <w:rPr>
                <w:b/>
              </w:rPr>
            </w:pPr>
            <w:r>
              <w:rPr>
                <w:b/>
              </w:rPr>
              <w:t>Verslag</w:t>
            </w:r>
            <w:r w:rsidR="002A6360">
              <w:rPr>
                <w:b/>
              </w:rPr>
              <w:t xml:space="preserve"> dagelijks bestuur –</w:t>
            </w:r>
            <w:r w:rsidR="00CA1312">
              <w:rPr>
                <w:b/>
              </w:rPr>
              <w:t xml:space="preserve"> </w:t>
            </w:r>
            <w:r w:rsidR="00BD2D97">
              <w:rPr>
                <w:b/>
              </w:rPr>
              <w:t xml:space="preserve">dinsdag </w:t>
            </w:r>
            <w:r w:rsidR="00EC5D4C">
              <w:rPr>
                <w:b/>
              </w:rPr>
              <w:t>19</w:t>
            </w:r>
            <w:r w:rsidR="00884695">
              <w:rPr>
                <w:b/>
              </w:rPr>
              <w:t xml:space="preserve"> </w:t>
            </w:r>
            <w:r w:rsidR="00EC5D4C">
              <w:rPr>
                <w:b/>
              </w:rPr>
              <w:t>september</w:t>
            </w:r>
            <w:r w:rsidR="00884695">
              <w:rPr>
                <w:b/>
              </w:rPr>
              <w:t xml:space="preserve"> </w:t>
            </w:r>
            <w:r w:rsidR="0096340F">
              <w:rPr>
                <w:b/>
              </w:rPr>
              <w:t>2023</w:t>
            </w:r>
          </w:p>
        </w:tc>
        <w:tc>
          <w:tcPr>
            <w:tcW w:w="2126" w:type="dxa"/>
          </w:tcPr>
          <w:p w14:paraId="6588A5E4" w14:textId="77777777" w:rsidR="002A6360" w:rsidRDefault="00F1081D" w:rsidP="00D8498E">
            <w:pPr>
              <w:spacing w:after="120"/>
              <w:jc w:val="center"/>
            </w:pPr>
            <w:r>
              <w:t xml:space="preserve">Bijlage(n): </w:t>
            </w:r>
            <w:r w:rsidR="00154693">
              <w:t>1</w:t>
            </w:r>
          </w:p>
        </w:tc>
      </w:tr>
    </w:tbl>
    <w:p w14:paraId="304B74FA" w14:textId="77777777" w:rsidR="00DF1B85" w:rsidRDefault="00DF1B85" w:rsidP="00A56F01">
      <w:pPr>
        <w:jc w:val="both"/>
        <w:rPr>
          <w:rFonts w:ascii="Univers" w:hAnsi="Univers"/>
          <w:sz w:val="22"/>
        </w:rPr>
      </w:pPr>
    </w:p>
    <w:p w14:paraId="5CC39FDA" w14:textId="1FD6C145" w:rsidR="00B502AB" w:rsidRDefault="00C321FF" w:rsidP="00C321F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C321FF">
        <w:rPr>
          <w:rFonts w:ascii="Cambria" w:hAnsi="Cambria"/>
          <w:b/>
          <w:bCs/>
          <w:sz w:val="24"/>
          <w:szCs w:val="24"/>
        </w:rPr>
        <w:t>Aanwezig</w:t>
      </w:r>
      <w:r>
        <w:rPr>
          <w:rFonts w:ascii="Cambria" w:hAnsi="Cambria"/>
          <w:sz w:val="24"/>
          <w:szCs w:val="24"/>
        </w:rPr>
        <w:t xml:space="preserve">: Rik Waeyaert, Freddy Vandermeersch, Simon Aneca, Miek Decleir, Walter </w:t>
      </w:r>
      <w:proofErr w:type="spellStart"/>
      <w:r>
        <w:rPr>
          <w:rFonts w:ascii="Cambria" w:hAnsi="Cambria"/>
          <w:sz w:val="24"/>
          <w:szCs w:val="24"/>
        </w:rPr>
        <w:t>Denyft</w:t>
      </w:r>
      <w:proofErr w:type="spellEnd"/>
      <w:r w:rsidR="002E265C">
        <w:rPr>
          <w:rFonts w:ascii="Cambria" w:hAnsi="Cambria"/>
          <w:sz w:val="24"/>
          <w:szCs w:val="24"/>
        </w:rPr>
        <w:t xml:space="preserve">, Wesley </w:t>
      </w:r>
      <w:proofErr w:type="spellStart"/>
      <w:r w:rsidR="002E265C">
        <w:rPr>
          <w:rFonts w:ascii="Cambria" w:hAnsi="Cambria"/>
          <w:sz w:val="24"/>
          <w:szCs w:val="24"/>
        </w:rPr>
        <w:t>Verfaillie</w:t>
      </w:r>
      <w:proofErr w:type="spellEnd"/>
    </w:p>
    <w:p w14:paraId="3E89B6ED" w14:textId="7DBE2BD9" w:rsidR="00C321FF" w:rsidRDefault="00C321FF" w:rsidP="00C321F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C321FF">
        <w:rPr>
          <w:rFonts w:ascii="Cambria" w:hAnsi="Cambria"/>
          <w:b/>
          <w:bCs/>
          <w:sz w:val="24"/>
          <w:szCs w:val="24"/>
        </w:rPr>
        <w:t>Verontschuldigd</w:t>
      </w:r>
      <w:r>
        <w:rPr>
          <w:rFonts w:ascii="Cambria" w:hAnsi="Cambria"/>
          <w:sz w:val="24"/>
          <w:szCs w:val="24"/>
        </w:rPr>
        <w:t>: Rita Berteloot, Ofelie Callewaert, Tine Lievens, Guido Viaene, Rik David</w:t>
      </w:r>
    </w:p>
    <w:p w14:paraId="28623696" w14:textId="41027C77" w:rsidR="00C321FF" w:rsidRDefault="00C321FF" w:rsidP="00C321F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C321FF">
        <w:rPr>
          <w:rFonts w:ascii="Cambria" w:hAnsi="Cambria"/>
          <w:b/>
          <w:bCs/>
          <w:sz w:val="24"/>
          <w:szCs w:val="24"/>
        </w:rPr>
        <w:t>Afwezig</w:t>
      </w:r>
      <w:r>
        <w:rPr>
          <w:rFonts w:ascii="Cambria" w:hAnsi="Cambria"/>
          <w:sz w:val="24"/>
          <w:szCs w:val="24"/>
        </w:rPr>
        <w:t xml:space="preserve">: </w:t>
      </w:r>
      <w:proofErr w:type="spellStart"/>
      <w:r>
        <w:rPr>
          <w:rFonts w:ascii="Cambria" w:hAnsi="Cambria"/>
          <w:sz w:val="24"/>
          <w:szCs w:val="24"/>
        </w:rPr>
        <w:t>Genoveva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Baes</w:t>
      </w:r>
      <w:proofErr w:type="spellEnd"/>
    </w:p>
    <w:p w14:paraId="3EE925ED" w14:textId="77777777" w:rsidR="00C321FF" w:rsidRDefault="00C321FF" w:rsidP="00606B3C">
      <w:pPr>
        <w:tabs>
          <w:tab w:val="left" w:pos="2410"/>
        </w:tabs>
        <w:ind w:left="720"/>
        <w:jc w:val="both"/>
        <w:rPr>
          <w:rFonts w:ascii="Cambria" w:hAnsi="Cambria"/>
          <w:sz w:val="24"/>
          <w:szCs w:val="24"/>
        </w:rPr>
      </w:pPr>
    </w:p>
    <w:p w14:paraId="0BA21AD4" w14:textId="05DBF42E" w:rsidR="00B83F44" w:rsidRDefault="0019031D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Goedkeuring vorig vers</w:t>
      </w:r>
      <w:r w:rsidR="0092273C">
        <w:rPr>
          <w:rFonts w:ascii="Cambria" w:hAnsi="Cambria"/>
          <w:sz w:val="24"/>
          <w:szCs w:val="24"/>
        </w:rPr>
        <w:t>lag</w:t>
      </w:r>
    </w:p>
    <w:p w14:paraId="661EE52F" w14:textId="7FDE41FD" w:rsidR="00C321FF" w:rsidRDefault="00C321FF" w:rsidP="00C321F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Goedgekeurd. </w:t>
      </w:r>
    </w:p>
    <w:p w14:paraId="3CB5D4D9" w14:textId="77777777" w:rsidR="00C321FF" w:rsidRPr="00C321FF" w:rsidRDefault="00C321FF" w:rsidP="00C321F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35879A4F" w14:textId="36D744CF" w:rsidR="00EC5D4C" w:rsidRDefault="00EC5D4C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Advies straatnamen – project </w:t>
      </w:r>
      <w:proofErr w:type="spellStart"/>
      <w:r>
        <w:rPr>
          <w:rFonts w:ascii="Cambria" w:hAnsi="Cambria"/>
          <w:sz w:val="24"/>
          <w:szCs w:val="24"/>
        </w:rPr>
        <w:t>Vladslostraat</w:t>
      </w:r>
      <w:proofErr w:type="spellEnd"/>
    </w:p>
    <w:p w14:paraId="74123144" w14:textId="0E24F7E7" w:rsidR="00C321FF" w:rsidRDefault="009B023E" w:rsidP="00C321F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Gezien de geschiedenis van de site adviseert de cultuurraad de volgende twee straatnamen: </w:t>
      </w:r>
    </w:p>
    <w:p w14:paraId="32F4EADC" w14:textId="77777777" w:rsidR="009B023E" w:rsidRDefault="009B023E" w:rsidP="00C321F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2FF13C60" w14:textId="75E84708" w:rsidR="009B023E" w:rsidRDefault="009B023E" w:rsidP="009B023E">
      <w:pPr>
        <w:pStyle w:val="Lijstalinea"/>
        <w:numPr>
          <w:ilvl w:val="0"/>
          <w:numId w:val="21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Linnen(straat) </w:t>
      </w:r>
    </w:p>
    <w:p w14:paraId="4D8E5DA6" w14:textId="47270FBD" w:rsidR="00C321FF" w:rsidRDefault="009B023E" w:rsidP="00570C6E">
      <w:pPr>
        <w:pStyle w:val="Lijstalinea"/>
        <w:numPr>
          <w:ilvl w:val="0"/>
          <w:numId w:val="21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9B023E">
        <w:rPr>
          <w:rFonts w:ascii="Cambria" w:hAnsi="Cambria"/>
          <w:sz w:val="24"/>
          <w:szCs w:val="24"/>
        </w:rPr>
        <w:t>Repelen(straat)</w:t>
      </w:r>
    </w:p>
    <w:p w14:paraId="1155D798" w14:textId="0986AD6B" w:rsidR="009B023E" w:rsidRDefault="009B023E" w:rsidP="00570C6E">
      <w:pPr>
        <w:pStyle w:val="Lijstalinea"/>
        <w:numPr>
          <w:ilvl w:val="0"/>
          <w:numId w:val="21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Zwingelen(straat)</w:t>
      </w:r>
    </w:p>
    <w:p w14:paraId="7FBCCFDA" w14:textId="6218AF45" w:rsidR="009B023E" w:rsidRDefault="009B023E" w:rsidP="009B023E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Dit liefst zonder de toevoeging van ‘straat’.</w:t>
      </w:r>
    </w:p>
    <w:p w14:paraId="33506CF4" w14:textId="77777777" w:rsidR="009B023E" w:rsidRPr="009B023E" w:rsidRDefault="009B023E" w:rsidP="009B023E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1BEC784F" w14:textId="1407A5D8" w:rsidR="00376050" w:rsidRDefault="00376050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Advies erkenning nieuwe vereniging</w:t>
      </w:r>
    </w:p>
    <w:p w14:paraId="0F9E4F22" w14:textId="3C41168A" w:rsidR="009B023E" w:rsidRDefault="009B023E" w:rsidP="009B023E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</w:t>
      </w:r>
      <w:proofErr w:type="spellStart"/>
      <w:r>
        <w:rPr>
          <w:rFonts w:ascii="Cambria" w:hAnsi="Cambria"/>
          <w:sz w:val="24"/>
          <w:szCs w:val="24"/>
        </w:rPr>
        <w:t>Yellow</w:t>
      </w:r>
      <w:proofErr w:type="spellEnd"/>
      <w:r>
        <w:rPr>
          <w:rFonts w:ascii="Cambria" w:hAnsi="Cambria"/>
          <w:sz w:val="24"/>
          <w:szCs w:val="24"/>
        </w:rPr>
        <w:t xml:space="preserve"> Roses vragen om erkend te </w:t>
      </w:r>
      <w:r w:rsidR="004306C6">
        <w:rPr>
          <w:rFonts w:ascii="Cambria" w:hAnsi="Cambria"/>
          <w:sz w:val="24"/>
          <w:szCs w:val="24"/>
        </w:rPr>
        <w:t xml:space="preserve">worden als </w:t>
      </w:r>
      <w:proofErr w:type="spellStart"/>
      <w:r w:rsidR="004306C6">
        <w:rPr>
          <w:rFonts w:ascii="Cambria" w:hAnsi="Cambria"/>
          <w:sz w:val="24"/>
          <w:szCs w:val="24"/>
        </w:rPr>
        <w:t>Kortemarkse</w:t>
      </w:r>
      <w:proofErr w:type="spellEnd"/>
      <w:r w:rsidR="004306C6">
        <w:rPr>
          <w:rFonts w:ascii="Cambria" w:hAnsi="Cambria"/>
          <w:sz w:val="24"/>
          <w:szCs w:val="24"/>
        </w:rPr>
        <w:t xml:space="preserve"> Vereniging, binnen de categorie ontspanning. </w:t>
      </w:r>
    </w:p>
    <w:p w14:paraId="332A9C84" w14:textId="5317A0A3" w:rsidR="004306C6" w:rsidRDefault="004306C6" w:rsidP="009B023E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4FE32094" w14:textId="3B2F7A63" w:rsidR="004306C6" w:rsidRPr="004306C6" w:rsidRDefault="004306C6" w:rsidP="009B023E">
      <w:pPr>
        <w:tabs>
          <w:tab w:val="left" w:pos="2410"/>
        </w:tabs>
        <w:jc w:val="both"/>
        <w:rPr>
          <w:rFonts w:ascii="Cambria" w:hAnsi="Cambria"/>
          <w:b/>
          <w:bCs/>
          <w:sz w:val="24"/>
          <w:szCs w:val="24"/>
        </w:rPr>
      </w:pPr>
      <w:r w:rsidRPr="004306C6">
        <w:rPr>
          <w:rFonts w:ascii="Cambria" w:hAnsi="Cambria"/>
          <w:b/>
          <w:bCs/>
          <w:sz w:val="24"/>
          <w:szCs w:val="24"/>
        </w:rPr>
        <w:t>De cultuurraad geeft een positief advies.</w:t>
      </w:r>
    </w:p>
    <w:p w14:paraId="03F0DD26" w14:textId="77777777" w:rsidR="009B023E" w:rsidRPr="009B023E" w:rsidRDefault="009B023E" w:rsidP="009B023E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4E9F94E8" w14:textId="39AA90C2" w:rsidR="00233AA8" w:rsidRDefault="00233AA8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Nieuw lid cultuurraad</w:t>
      </w:r>
    </w:p>
    <w:p w14:paraId="1D789765" w14:textId="0C5D534A" w:rsidR="004306C6" w:rsidRDefault="004306C6" w:rsidP="004306C6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Pedro Maekelberg vraagt om lid te worden van de Cultuurraad. </w:t>
      </w:r>
    </w:p>
    <w:p w14:paraId="027971B3" w14:textId="77777777" w:rsidR="004306C6" w:rsidRDefault="004306C6" w:rsidP="004306C6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417B02B4" w14:textId="630774DA" w:rsidR="004306C6" w:rsidRPr="00F43570" w:rsidRDefault="00F43570" w:rsidP="004306C6">
      <w:pPr>
        <w:tabs>
          <w:tab w:val="left" w:pos="2410"/>
        </w:tabs>
        <w:jc w:val="both"/>
        <w:rPr>
          <w:rFonts w:ascii="Cambria" w:hAnsi="Cambria"/>
          <w:b/>
          <w:bCs/>
          <w:sz w:val="24"/>
          <w:szCs w:val="24"/>
        </w:rPr>
      </w:pPr>
      <w:r w:rsidRPr="00F43570">
        <w:rPr>
          <w:rFonts w:ascii="Cambria" w:hAnsi="Cambria"/>
          <w:b/>
          <w:bCs/>
          <w:sz w:val="24"/>
          <w:szCs w:val="24"/>
        </w:rPr>
        <w:t xml:space="preserve">De cultuurraad geeft een positief advies. </w:t>
      </w:r>
    </w:p>
    <w:p w14:paraId="08ACD6D1" w14:textId="77777777" w:rsidR="004306C6" w:rsidRPr="004306C6" w:rsidRDefault="004306C6" w:rsidP="004306C6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7907D658" w14:textId="2BE031D4" w:rsidR="0049551A" w:rsidRDefault="0049551A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volgende cultuurraad</w:t>
      </w:r>
    </w:p>
    <w:p w14:paraId="0AFE827F" w14:textId="77777777" w:rsidR="00F43570" w:rsidRDefault="00F43570" w:rsidP="00F43570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6E4D060E" w14:textId="3766A744" w:rsidR="00F43570" w:rsidRDefault="00F43570" w:rsidP="00F43570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17 oktober 23</w:t>
      </w:r>
    </w:p>
    <w:p w14:paraId="49430D5C" w14:textId="0FCAB2AF" w:rsidR="00F43570" w:rsidRDefault="00F43570" w:rsidP="00F43570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21 november 23</w:t>
      </w:r>
    </w:p>
    <w:p w14:paraId="6379BE95" w14:textId="711B31BF" w:rsidR="00F43570" w:rsidRDefault="00F43570" w:rsidP="00F43570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 december 23</w:t>
      </w:r>
    </w:p>
    <w:p w14:paraId="18462FA8" w14:textId="1E611F63" w:rsidR="00F43570" w:rsidRDefault="00F43570" w:rsidP="00F43570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16 januari 24</w:t>
      </w:r>
    </w:p>
    <w:p w14:paraId="326AC75C" w14:textId="59685253" w:rsidR="00F43570" w:rsidRDefault="00F43570" w:rsidP="00F43570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 februari 24</w:t>
      </w:r>
    </w:p>
    <w:p w14:paraId="030E2018" w14:textId="0EF13ADA" w:rsidR="00F43570" w:rsidRDefault="00F43570" w:rsidP="00F43570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 maart 24</w:t>
      </w:r>
    </w:p>
    <w:p w14:paraId="2EB213A3" w14:textId="62FFF69B" w:rsidR="00F43570" w:rsidRDefault="00F43570" w:rsidP="00F43570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16 april 24</w:t>
      </w:r>
    </w:p>
    <w:p w14:paraId="7BBCCD2D" w14:textId="5844B71D" w:rsidR="00F43570" w:rsidRDefault="00F43570" w:rsidP="00F43570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21 mei 24</w:t>
      </w:r>
    </w:p>
    <w:p w14:paraId="1F3D331D" w14:textId="77777777" w:rsidR="00F43570" w:rsidRPr="00F43570" w:rsidRDefault="00F43570" w:rsidP="00F43570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5603FC2F" w14:textId="3CFD92C3" w:rsidR="00233AA8" w:rsidRDefault="00A83C16" w:rsidP="00233AA8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Voorstel Promomateriaal – verdere stappen (pers, …)</w:t>
      </w:r>
    </w:p>
    <w:p w14:paraId="14419A98" w14:textId="5F15AE18" w:rsidR="00F43570" w:rsidRDefault="00014D8F" w:rsidP="00F43570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Simon vraagt aan Frederik om een bijlage te maken op basis van het artwork en eventueel interviews met de leden van de cultuurraad. (</w:t>
      </w:r>
      <w:proofErr w:type="spellStart"/>
      <w:r>
        <w:rPr>
          <w:rFonts w:ascii="Cambria" w:hAnsi="Cambria"/>
          <w:sz w:val="24"/>
          <w:szCs w:val="24"/>
        </w:rPr>
        <w:t>Krekelaar</w:t>
      </w:r>
      <w:proofErr w:type="spellEnd"/>
      <w:r>
        <w:rPr>
          <w:rFonts w:ascii="Cambria" w:hAnsi="Cambria"/>
          <w:sz w:val="24"/>
          <w:szCs w:val="24"/>
        </w:rPr>
        <w:t>, editie januari?)</w:t>
      </w:r>
    </w:p>
    <w:p w14:paraId="20A3E4F8" w14:textId="77777777" w:rsidR="00014D8F" w:rsidRDefault="00014D8F" w:rsidP="00F43570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220F7D2F" w14:textId="0FE68F12" w:rsidR="00014D8F" w:rsidRPr="00014D8F" w:rsidRDefault="00014D8F" w:rsidP="00F43570">
      <w:pPr>
        <w:tabs>
          <w:tab w:val="left" w:pos="2410"/>
        </w:tabs>
        <w:jc w:val="both"/>
        <w:rPr>
          <w:rFonts w:ascii="Cambria" w:hAnsi="Cambria"/>
          <w:sz w:val="24"/>
          <w:szCs w:val="24"/>
          <w:lang w:val="nl-BE"/>
        </w:rPr>
      </w:pPr>
      <w:r w:rsidRPr="00014D8F">
        <w:rPr>
          <w:rFonts w:ascii="Cambria" w:hAnsi="Cambria"/>
          <w:sz w:val="24"/>
          <w:szCs w:val="24"/>
          <w:lang w:val="nl-BE"/>
        </w:rPr>
        <w:t xml:space="preserve">Affiches en Flyers laten drukken. Mailing </w:t>
      </w:r>
      <w:r>
        <w:rPr>
          <w:rFonts w:ascii="Cambria" w:hAnsi="Cambria"/>
          <w:sz w:val="24"/>
          <w:szCs w:val="24"/>
          <w:lang w:val="nl-BE"/>
        </w:rPr>
        <w:t xml:space="preserve">van januari. </w:t>
      </w:r>
    </w:p>
    <w:p w14:paraId="1F37CA59" w14:textId="77777777" w:rsidR="00F43570" w:rsidRPr="00014D8F" w:rsidRDefault="00F43570" w:rsidP="00F43570">
      <w:pPr>
        <w:tabs>
          <w:tab w:val="left" w:pos="2410"/>
        </w:tabs>
        <w:jc w:val="both"/>
        <w:rPr>
          <w:rFonts w:ascii="Cambria" w:hAnsi="Cambria"/>
          <w:sz w:val="24"/>
          <w:szCs w:val="24"/>
          <w:lang w:val="nl-BE"/>
        </w:rPr>
      </w:pPr>
    </w:p>
    <w:p w14:paraId="694C5783" w14:textId="46E40385" w:rsidR="008F500B" w:rsidRDefault="00EC5D4C" w:rsidP="000B5DC2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EC5D4C">
        <w:rPr>
          <w:rFonts w:ascii="Cambria" w:hAnsi="Cambria"/>
          <w:sz w:val="24"/>
          <w:szCs w:val="24"/>
        </w:rPr>
        <w:t>Berichten uit het schepencollege</w:t>
      </w:r>
    </w:p>
    <w:p w14:paraId="604EDBE8" w14:textId="0FE99E8A" w:rsidR="00014D8F" w:rsidRDefault="00014D8F" w:rsidP="00014D8F">
      <w:pPr>
        <w:pStyle w:val="Lijstalinea"/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6A4FD606" w14:textId="2384FF52" w:rsidR="00014D8F" w:rsidRDefault="00014D8F" w:rsidP="00097CF4">
      <w:pPr>
        <w:pStyle w:val="Lijstalinea"/>
        <w:numPr>
          <w:ilvl w:val="0"/>
          <w:numId w:val="21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6B571F">
        <w:rPr>
          <w:rFonts w:ascii="Cambria" w:hAnsi="Cambria"/>
          <w:sz w:val="24"/>
          <w:szCs w:val="24"/>
        </w:rPr>
        <w:t>Activiteiten bibliothee</w:t>
      </w:r>
      <w:r w:rsidR="006B571F" w:rsidRPr="006B571F">
        <w:rPr>
          <w:rFonts w:ascii="Cambria" w:hAnsi="Cambria"/>
          <w:sz w:val="24"/>
          <w:szCs w:val="24"/>
        </w:rPr>
        <w:t>k</w:t>
      </w:r>
    </w:p>
    <w:p w14:paraId="020E2CD7" w14:textId="77777777" w:rsidR="006B571F" w:rsidRPr="006B571F" w:rsidRDefault="006B571F" w:rsidP="006B571F">
      <w:pPr>
        <w:pStyle w:val="Lijstalinea"/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28437E7C" w14:textId="24D10C7A" w:rsidR="00EC5D4C" w:rsidRDefault="00BF206F" w:rsidP="00EC5D4C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Varia</w:t>
      </w:r>
    </w:p>
    <w:p w14:paraId="0A2A30E1" w14:textId="77777777" w:rsidR="006B571F" w:rsidRDefault="006B571F" w:rsidP="006B571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27E1B2D8" w14:textId="77777777" w:rsidR="006B571F" w:rsidRPr="006B571F" w:rsidRDefault="006B571F" w:rsidP="006B571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36C838BF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</w:p>
    <w:p w14:paraId="3A35BC79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>Hoogachtend,</w:t>
      </w:r>
    </w:p>
    <w:p w14:paraId="3A8C3391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 xml:space="preserve">Namens de voorzitter </w:t>
      </w:r>
      <w:r w:rsidR="0024229F" w:rsidRPr="00784122">
        <w:rPr>
          <w:rFonts w:ascii="Cambria" w:hAnsi="Cambria"/>
          <w:sz w:val="24"/>
          <w:szCs w:val="24"/>
        </w:rPr>
        <w:t>Freddy Vandermeersch</w:t>
      </w:r>
      <w:r w:rsidRPr="00784122">
        <w:rPr>
          <w:rFonts w:ascii="Cambria" w:hAnsi="Cambria"/>
          <w:sz w:val="24"/>
          <w:szCs w:val="24"/>
        </w:rPr>
        <w:t>,</w:t>
      </w:r>
    </w:p>
    <w:p w14:paraId="2FA311B3" w14:textId="77777777" w:rsidR="00A56F01" w:rsidRDefault="00AF3542" w:rsidP="00A56F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Simon Aneca</w:t>
      </w:r>
    </w:p>
    <w:p w14:paraId="1DEAD992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5A96BD6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F9ADA9D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2C1AC20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6AF52176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14C9AE76" w14:textId="1D704488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sectPr w:rsidR="00C44DE5" w:rsidRPr="00C44DE5" w:rsidSect="00782286">
      <w:footerReference w:type="default" r:id="rId8"/>
      <w:type w:val="continuous"/>
      <w:pgSz w:w="11907" w:h="16840"/>
      <w:pgMar w:top="567" w:right="1418" w:bottom="66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AA0F" w14:textId="77777777" w:rsidR="002D5DCD" w:rsidRDefault="002D5DCD">
      <w:r>
        <w:separator/>
      </w:r>
    </w:p>
  </w:endnote>
  <w:endnote w:type="continuationSeparator" w:id="0">
    <w:p w14:paraId="3DA4EDC8" w14:textId="77777777" w:rsidR="002D5DCD" w:rsidRDefault="002D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6569" w14:textId="77777777" w:rsidR="006E675E" w:rsidRDefault="006E675E">
    <w:pPr>
      <w:pStyle w:val="Voettekst"/>
      <w:pBdr>
        <w:top w:val="single" w:sz="4" w:space="1" w:color="auto"/>
      </w:pBdr>
      <w:tabs>
        <w:tab w:val="clear" w:pos="4536"/>
        <w:tab w:val="center" w:pos="4820"/>
      </w:tabs>
      <w:jc w:val="center"/>
    </w:pPr>
    <w:r>
      <w:rPr>
        <w:u w:val="single"/>
      </w:rPr>
      <w:t>cultuurdienst</w:t>
    </w:r>
    <w:r>
      <w:t xml:space="preserve"> : cc De Beuk, Torhoutstraat 9 – 8610 Kortemark</w:t>
    </w:r>
  </w:p>
  <w:p w14:paraId="513F4230" w14:textId="77777777" w:rsidR="006E675E" w:rsidRPr="001251E3" w:rsidRDefault="006E675E">
    <w:pPr>
      <w:pStyle w:val="Voettekst"/>
      <w:tabs>
        <w:tab w:val="clear" w:pos="4536"/>
        <w:tab w:val="center" w:pos="4820"/>
      </w:tabs>
      <w:jc w:val="center"/>
      <w:rPr>
        <w:sz w:val="10"/>
        <w:lang w:val="de-DE"/>
      </w:rPr>
    </w:pPr>
    <w:r w:rsidRPr="001251E3">
      <w:rPr>
        <w:lang w:val="de-DE"/>
      </w:rPr>
      <w:t xml:space="preserve">Tel. 051 56 61 08    </w:t>
    </w:r>
    <w:proofErr w:type="spellStart"/>
    <w:r w:rsidRPr="001251E3">
      <w:rPr>
        <w:lang w:val="de-DE"/>
      </w:rPr>
      <w:t>E-mail</w:t>
    </w:r>
    <w:proofErr w:type="spellEnd"/>
    <w:r w:rsidRPr="001251E3">
      <w:rPr>
        <w:lang w:val="de-DE"/>
      </w:rPr>
      <w:t xml:space="preserve"> : cultuur@kortemark.be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F494" w14:textId="77777777" w:rsidR="002D5DCD" w:rsidRDefault="002D5DCD">
      <w:r>
        <w:separator/>
      </w:r>
    </w:p>
  </w:footnote>
  <w:footnote w:type="continuationSeparator" w:id="0">
    <w:p w14:paraId="20AC41FC" w14:textId="77777777" w:rsidR="002D5DCD" w:rsidRDefault="002D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047"/>
    <w:multiLevelType w:val="hybridMultilevel"/>
    <w:tmpl w:val="729C67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977FC"/>
    <w:multiLevelType w:val="hybridMultilevel"/>
    <w:tmpl w:val="E3585ACC"/>
    <w:lvl w:ilvl="0" w:tplc="D7E4F6C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F6A1E"/>
    <w:multiLevelType w:val="hybridMultilevel"/>
    <w:tmpl w:val="B212F2B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56543D"/>
    <w:multiLevelType w:val="hybridMultilevel"/>
    <w:tmpl w:val="63BCB55C"/>
    <w:lvl w:ilvl="0" w:tplc="65968BE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427E40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EAE4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4E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2E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C47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26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E9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24F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35BF"/>
    <w:multiLevelType w:val="hybridMultilevel"/>
    <w:tmpl w:val="8BACB4FE"/>
    <w:lvl w:ilvl="0" w:tplc="41B65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22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01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67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CA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141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365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C9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6B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37174"/>
    <w:multiLevelType w:val="hybridMultilevel"/>
    <w:tmpl w:val="10027682"/>
    <w:lvl w:ilvl="0" w:tplc="3B5ED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F1BBB"/>
    <w:multiLevelType w:val="hybridMultilevel"/>
    <w:tmpl w:val="AF6433E0"/>
    <w:lvl w:ilvl="0" w:tplc="0FF487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theme="minorBidi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3C7E94"/>
    <w:multiLevelType w:val="hybridMultilevel"/>
    <w:tmpl w:val="58BE01E6"/>
    <w:lvl w:ilvl="0" w:tplc="F61E6A6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7F55D4"/>
    <w:multiLevelType w:val="hybridMultilevel"/>
    <w:tmpl w:val="F29E3436"/>
    <w:lvl w:ilvl="0" w:tplc="68CAA94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F93793"/>
    <w:multiLevelType w:val="hybridMultilevel"/>
    <w:tmpl w:val="8D7AE716"/>
    <w:lvl w:ilvl="0" w:tplc="0890DAD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A020B"/>
    <w:multiLevelType w:val="hybridMultilevel"/>
    <w:tmpl w:val="34E0EB68"/>
    <w:lvl w:ilvl="0" w:tplc="0FF4872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DC4DEB"/>
    <w:multiLevelType w:val="hybridMultilevel"/>
    <w:tmpl w:val="4F667EEA"/>
    <w:lvl w:ilvl="0" w:tplc="1ECE2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E6030"/>
    <w:multiLevelType w:val="hybridMultilevel"/>
    <w:tmpl w:val="2A50B802"/>
    <w:lvl w:ilvl="0" w:tplc="B11A9ED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AD736A"/>
    <w:multiLevelType w:val="hybridMultilevel"/>
    <w:tmpl w:val="3D5E9FE4"/>
    <w:lvl w:ilvl="0" w:tplc="1B225F5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70661"/>
    <w:multiLevelType w:val="hybridMultilevel"/>
    <w:tmpl w:val="C880765E"/>
    <w:lvl w:ilvl="0" w:tplc="8FBEDAB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62153"/>
    <w:multiLevelType w:val="hybridMultilevel"/>
    <w:tmpl w:val="705E52B0"/>
    <w:lvl w:ilvl="0" w:tplc="8026A93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77DA7"/>
    <w:multiLevelType w:val="hybridMultilevel"/>
    <w:tmpl w:val="AE7414A2"/>
    <w:lvl w:ilvl="0" w:tplc="9B10597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027607"/>
    <w:multiLevelType w:val="hybridMultilevel"/>
    <w:tmpl w:val="88E0906C"/>
    <w:lvl w:ilvl="0" w:tplc="47EA582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8C54F2"/>
    <w:multiLevelType w:val="hybridMultilevel"/>
    <w:tmpl w:val="2A9E45EC"/>
    <w:lvl w:ilvl="0" w:tplc="7E10AC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65DCD"/>
    <w:multiLevelType w:val="hybridMultilevel"/>
    <w:tmpl w:val="C01A1A12"/>
    <w:lvl w:ilvl="0" w:tplc="8D268FE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4388895">
    <w:abstractNumId w:val="4"/>
  </w:num>
  <w:num w:numId="2" w16cid:durableId="1353149283">
    <w:abstractNumId w:val="3"/>
  </w:num>
  <w:num w:numId="3" w16cid:durableId="389693386">
    <w:abstractNumId w:val="0"/>
  </w:num>
  <w:num w:numId="4" w16cid:durableId="649604538">
    <w:abstractNumId w:val="5"/>
  </w:num>
  <w:num w:numId="5" w16cid:durableId="141850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8266063">
    <w:abstractNumId w:val="11"/>
  </w:num>
  <w:num w:numId="7" w16cid:durableId="1316490920">
    <w:abstractNumId w:val="13"/>
  </w:num>
  <w:num w:numId="8" w16cid:durableId="768156772">
    <w:abstractNumId w:val="18"/>
  </w:num>
  <w:num w:numId="9" w16cid:durableId="582765978">
    <w:abstractNumId w:val="2"/>
  </w:num>
  <w:num w:numId="10" w16cid:durableId="2142382290">
    <w:abstractNumId w:val="1"/>
  </w:num>
  <w:num w:numId="11" w16cid:durableId="2030597421">
    <w:abstractNumId w:val="17"/>
  </w:num>
  <w:num w:numId="12" w16cid:durableId="233980354">
    <w:abstractNumId w:val="12"/>
  </w:num>
  <w:num w:numId="13" w16cid:durableId="826481791">
    <w:abstractNumId w:val="7"/>
  </w:num>
  <w:num w:numId="14" w16cid:durableId="1313674812">
    <w:abstractNumId w:val="16"/>
  </w:num>
  <w:num w:numId="15" w16cid:durableId="2008170995">
    <w:abstractNumId w:val="19"/>
  </w:num>
  <w:num w:numId="16" w16cid:durableId="1312952016">
    <w:abstractNumId w:val="9"/>
  </w:num>
  <w:num w:numId="17" w16cid:durableId="1845970259">
    <w:abstractNumId w:val="8"/>
  </w:num>
  <w:num w:numId="18" w16cid:durableId="418254958">
    <w:abstractNumId w:val="10"/>
  </w:num>
  <w:num w:numId="19" w16cid:durableId="1791510304">
    <w:abstractNumId w:val="14"/>
  </w:num>
  <w:num w:numId="20" w16cid:durableId="86191899">
    <w:abstractNumId w:val="6"/>
  </w:num>
  <w:num w:numId="21" w16cid:durableId="4156314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90"/>
    <w:rsid w:val="000032EE"/>
    <w:rsid w:val="000111EC"/>
    <w:rsid w:val="00011CBB"/>
    <w:rsid w:val="00012386"/>
    <w:rsid w:val="00012D49"/>
    <w:rsid w:val="00013C80"/>
    <w:rsid w:val="00014D8F"/>
    <w:rsid w:val="0002207D"/>
    <w:rsid w:val="0002323E"/>
    <w:rsid w:val="00035165"/>
    <w:rsid w:val="000354D5"/>
    <w:rsid w:val="00043678"/>
    <w:rsid w:val="00047F86"/>
    <w:rsid w:val="00053405"/>
    <w:rsid w:val="00056225"/>
    <w:rsid w:val="00063E8D"/>
    <w:rsid w:val="00071B61"/>
    <w:rsid w:val="00076604"/>
    <w:rsid w:val="00080C58"/>
    <w:rsid w:val="000845F9"/>
    <w:rsid w:val="000A016F"/>
    <w:rsid w:val="000A1375"/>
    <w:rsid w:val="000A3FDB"/>
    <w:rsid w:val="000B29C7"/>
    <w:rsid w:val="000B71B9"/>
    <w:rsid w:val="000D14D6"/>
    <w:rsid w:val="000D7762"/>
    <w:rsid w:val="000E322A"/>
    <w:rsid w:val="000E55ED"/>
    <w:rsid w:val="000E6443"/>
    <w:rsid w:val="000E7ED0"/>
    <w:rsid w:val="00103C55"/>
    <w:rsid w:val="001057CC"/>
    <w:rsid w:val="00107134"/>
    <w:rsid w:val="00113116"/>
    <w:rsid w:val="001176A6"/>
    <w:rsid w:val="001251E3"/>
    <w:rsid w:val="0012619A"/>
    <w:rsid w:val="0012768C"/>
    <w:rsid w:val="00127C76"/>
    <w:rsid w:val="001300F1"/>
    <w:rsid w:val="001464E2"/>
    <w:rsid w:val="00154693"/>
    <w:rsid w:val="001638A1"/>
    <w:rsid w:val="00163CBF"/>
    <w:rsid w:val="00174A47"/>
    <w:rsid w:val="001820DC"/>
    <w:rsid w:val="0018242F"/>
    <w:rsid w:val="00185A24"/>
    <w:rsid w:val="0019031D"/>
    <w:rsid w:val="00191D60"/>
    <w:rsid w:val="00193104"/>
    <w:rsid w:val="0019542F"/>
    <w:rsid w:val="001A3091"/>
    <w:rsid w:val="001A339D"/>
    <w:rsid w:val="001A653C"/>
    <w:rsid w:val="001B036B"/>
    <w:rsid w:val="001D5C88"/>
    <w:rsid w:val="001D6573"/>
    <w:rsid w:val="001E35A1"/>
    <w:rsid w:val="001E50D2"/>
    <w:rsid w:val="001F1A8B"/>
    <w:rsid w:val="001F3C3F"/>
    <w:rsid w:val="0020674D"/>
    <w:rsid w:val="002101B3"/>
    <w:rsid w:val="002109F5"/>
    <w:rsid w:val="00214121"/>
    <w:rsid w:val="00220E4A"/>
    <w:rsid w:val="002210B1"/>
    <w:rsid w:val="00223940"/>
    <w:rsid w:val="00233AA8"/>
    <w:rsid w:val="00242020"/>
    <w:rsid w:val="0024229F"/>
    <w:rsid w:val="002432C9"/>
    <w:rsid w:val="002455D6"/>
    <w:rsid w:val="00246712"/>
    <w:rsid w:val="00247F90"/>
    <w:rsid w:val="00254E58"/>
    <w:rsid w:val="002656ED"/>
    <w:rsid w:val="002667E5"/>
    <w:rsid w:val="00267850"/>
    <w:rsid w:val="00267CA6"/>
    <w:rsid w:val="002743F8"/>
    <w:rsid w:val="002821F3"/>
    <w:rsid w:val="00283450"/>
    <w:rsid w:val="00290234"/>
    <w:rsid w:val="0029083E"/>
    <w:rsid w:val="002A2528"/>
    <w:rsid w:val="002A6360"/>
    <w:rsid w:val="002B0DF1"/>
    <w:rsid w:val="002B2DE2"/>
    <w:rsid w:val="002B7BC1"/>
    <w:rsid w:val="002C03CB"/>
    <w:rsid w:val="002C08BD"/>
    <w:rsid w:val="002D070A"/>
    <w:rsid w:val="002D5DCD"/>
    <w:rsid w:val="002D7BA6"/>
    <w:rsid w:val="002E265C"/>
    <w:rsid w:val="002E3498"/>
    <w:rsid w:val="002E63D2"/>
    <w:rsid w:val="002E6615"/>
    <w:rsid w:val="002F0C3A"/>
    <w:rsid w:val="002F5631"/>
    <w:rsid w:val="003054A4"/>
    <w:rsid w:val="00312F82"/>
    <w:rsid w:val="003143ED"/>
    <w:rsid w:val="00317D4D"/>
    <w:rsid w:val="00333678"/>
    <w:rsid w:val="0035608B"/>
    <w:rsid w:val="00367EC1"/>
    <w:rsid w:val="00375EDE"/>
    <w:rsid w:val="00376050"/>
    <w:rsid w:val="003A1F80"/>
    <w:rsid w:val="003B11C9"/>
    <w:rsid w:val="003B2E09"/>
    <w:rsid w:val="003B59FE"/>
    <w:rsid w:val="003C1D55"/>
    <w:rsid w:val="003C2AEF"/>
    <w:rsid w:val="003D1FDE"/>
    <w:rsid w:val="003E0D94"/>
    <w:rsid w:val="003E2F3B"/>
    <w:rsid w:val="003F0B4B"/>
    <w:rsid w:val="003F608E"/>
    <w:rsid w:val="00401C8F"/>
    <w:rsid w:val="0040230D"/>
    <w:rsid w:val="00403D2A"/>
    <w:rsid w:val="00415081"/>
    <w:rsid w:val="004306C6"/>
    <w:rsid w:val="0043082C"/>
    <w:rsid w:val="00441EA1"/>
    <w:rsid w:val="00442811"/>
    <w:rsid w:val="00450B7D"/>
    <w:rsid w:val="00456BF7"/>
    <w:rsid w:val="004572D0"/>
    <w:rsid w:val="004639B1"/>
    <w:rsid w:val="0046509D"/>
    <w:rsid w:val="004740F2"/>
    <w:rsid w:val="004779FF"/>
    <w:rsid w:val="0048223D"/>
    <w:rsid w:val="004827D1"/>
    <w:rsid w:val="00490592"/>
    <w:rsid w:val="0049551A"/>
    <w:rsid w:val="004B11C2"/>
    <w:rsid w:val="004B408F"/>
    <w:rsid w:val="004C1D04"/>
    <w:rsid w:val="004C4FF4"/>
    <w:rsid w:val="004C756B"/>
    <w:rsid w:val="004E0E3F"/>
    <w:rsid w:val="004E565A"/>
    <w:rsid w:val="004E6DC5"/>
    <w:rsid w:val="004F223F"/>
    <w:rsid w:val="004F4F65"/>
    <w:rsid w:val="004F7775"/>
    <w:rsid w:val="004F7978"/>
    <w:rsid w:val="0050161D"/>
    <w:rsid w:val="005020DB"/>
    <w:rsid w:val="00506713"/>
    <w:rsid w:val="0051121D"/>
    <w:rsid w:val="0051185F"/>
    <w:rsid w:val="005163E1"/>
    <w:rsid w:val="0052390E"/>
    <w:rsid w:val="00525E84"/>
    <w:rsid w:val="00547AC1"/>
    <w:rsid w:val="005507CE"/>
    <w:rsid w:val="0056777B"/>
    <w:rsid w:val="00567905"/>
    <w:rsid w:val="0057359C"/>
    <w:rsid w:val="005763F9"/>
    <w:rsid w:val="005845CF"/>
    <w:rsid w:val="005869E5"/>
    <w:rsid w:val="00592334"/>
    <w:rsid w:val="005950A4"/>
    <w:rsid w:val="005B438E"/>
    <w:rsid w:val="005B551B"/>
    <w:rsid w:val="005B7118"/>
    <w:rsid w:val="005C4972"/>
    <w:rsid w:val="005D1E45"/>
    <w:rsid w:val="005E0C0C"/>
    <w:rsid w:val="005E7D77"/>
    <w:rsid w:val="005F0929"/>
    <w:rsid w:val="005F3670"/>
    <w:rsid w:val="00602ABC"/>
    <w:rsid w:val="00606B3C"/>
    <w:rsid w:val="0061766A"/>
    <w:rsid w:val="00630110"/>
    <w:rsid w:val="00630F4F"/>
    <w:rsid w:val="006327DC"/>
    <w:rsid w:val="00640C2A"/>
    <w:rsid w:val="0064272B"/>
    <w:rsid w:val="0064709F"/>
    <w:rsid w:val="006669D9"/>
    <w:rsid w:val="006723DD"/>
    <w:rsid w:val="00676584"/>
    <w:rsid w:val="00676893"/>
    <w:rsid w:val="0068034F"/>
    <w:rsid w:val="006828D0"/>
    <w:rsid w:val="00686F31"/>
    <w:rsid w:val="006906A5"/>
    <w:rsid w:val="006925D8"/>
    <w:rsid w:val="00693DD8"/>
    <w:rsid w:val="006A1014"/>
    <w:rsid w:val="006A18B1"/>
    <w:rsid w:val="006A20B9"/>
    <w:rsid w:val="006B571F"/>
    <w:rsid w:val="006B734B"/>
    <w:rsid w:val="006B7942"/>
    <w:rsid w:val="006C3871"/>
    <w:rsid w:val="006C4518"/>
    <w:rsid w:val="006D1C53"/>
    <w:rsid w:val="006D2711"/>
    <w:rsid w:val="006E234C"/>
    <w:rsid w:val="006E3B09"/>
    <w:rsid w:val="006E675E"/>
    <w:rsid w:val="006F176A"/>
    <w:rsid w:val="006F6F98"/>
    <w:rsid w:val="00700084"/>
    <w:rsid w:val="0070033A"/>
    <w:rsid w:val="00702CE5"/>
    <w:rsid w:val="007121B2"/>
    <w:rsid w:val="00716D63"/>
    <w:rsid w:val="0072024A"/>
    <w:rsid w:val="00721DA7"/>
    <w:rsid w:val="00722040"/>
    <w:rsid w:val="00723212"/>
    <w:rsid w:val="00724626"/>
    <w:rsid w:val="00726AC1"/>
    <w:rsid w:val="00735AA1"/>
    <w:rsid w:val="00747C30"/>
    <w:rsid w:val="007553D0"/>
    <w:rsid w:val="00755689"/>
    <w:rsid w:val="00761C3F"/>
    <w:rsid w:val="00761C52"/>
    <w:rsid w:val="00765386"/>
    <w:rsid w:val="00766382"/>
    <w:rsid w:val="00766BE3"/>
    <w:rsid w:val="00767D40"/>
    <w:rsid w:val="0077719D"/>
    <w:rsid w:val="00781601"/>
    <w:rsid w:val="00782286"/>
    <w:rsid w:val="0078389D"/>
    <w:rsid w:val="00784122"/>
    <w:rsid w:val="00787518"/>
    <w:rsid w:val="007939BE"/>
    <w:rsid w:val="007A4E44"/>
    <w:rsid w:val="007B0295"/>
    <w:rsid w:val="007B1C00"/>
    <w:rsid w:val="007B4171"/>
    <w:rsid w:val="007B46BC"/>
    <w:rsid w:val="007B53A7"/>
    <w:rsid w:val="007B6AA6"/>
    <w:rsid w:val="007C2C9F"/>
    <w:rsid w:val="007C3BE3"/>
    <w:rsid w:val="007E585D"/>
    <w:rsid w:val="007F1513"/>
    <w:rsid w:val="007F304B"/>
    <w:rsid w:val="008000C0"/>
    <w:rsid w:val="008117A1"/>
    <w:rsid w:val="008230EE"/>
    <w:rsid w:val="00823605"/>
    <w:rsid w:val="00827FF8"/>
    <w:rsid w:val="0083605C"/>
    <w:rsid w:val="0084441A"/>
    <w:rsid w:val="00857EF1"/>
    <w:rsid w:val="00861FEF"/>
    <w:rsid w:val="00872C23"/>
    <w:rsid w:val="00876ABA"/>
    <w:rsid w:val="0088236A"/>
    <w:rsid w:val="00884695"/>
    <w:rsid w:val="00890531"/>
    <w:rsid w:val="0089686E"/>
    <w:rsid w:val="008A06AA"/>
    <w:rsid w:val="008A099E"/>
    <w:rsid w:val="008A6E48"/>
    <w:rsid w:val="008B191F"/>
    <w:rsid w:val="008B4C20"/>
    <w:rsid w:val="008E5CB8"/>
    <w:rsid w:val="008E7554"/>
    <w:rsid w:val="008E7F09"/>
    <w:rsid w:val="008F26A6"/>
    <w:rsid w:val="008F500B"/>
    <w:rsid w:val="008F53E1"/>
    <w:rsid w:val="009049E0"/>
    <w:rsid w:val="009061AF"/>
    <w:rsid w:val="0090687A"/>
    <w:rsid w:val="00911161"/>
    <w:rsid w:val="00915973"/>
    <w:rsid w:val="0092273C"/>
    <w:rsid w:val="00923D75"/>
    <w:rsid w:val="00932DCC"/>
    <w:rsid w:val="00936375"/>
    <w:rsid w:val="00937148"/>
    <w:rsid w:val="00946491"/>
    <w:rsid w:val="00952A51"/>
    <w:rsid w:val="0095408C"/>
    <w:rsid w:val="00962B66"/>
    <w:rsid w:val="0096340F"/>
    <w:rsid w:val="0098105E"/>
    <w:rsid w:val="00987B0A"/>
    <w:rsid w:val="0099461C"/>
    <w:rsid w:val="0099528D"/>
    <w:rsid w:val="009A6283"/>
    <w:rsid w:val="009B023E"/>
    <w:rsid w:val="009B091C"/>
    <w:rsid w:val="009B15DA"/>
    <w:rsid w:val="009B4891"/>
    <w:rsid w:val="009B6B96"/>
    <w:rsid w:val="009D06B5"/>
    <w:rsid w:val="009D278F"/>
    <w:rsid w:val="009E289D"/>
    <w:rsid w:val="009F5369"/>
    <w:rsid w:val="00A14BAC"/>
    <w:rsid w:val="00A16A2F"/>
    <w:rsid w:val="00A20455"/>
    <w:rsid w:val="00A26311"/>
    <w:rsid w:val="00A41BCF"/>
    <w:rsid w:val="00A4339F"/>
    <w:rsid w:val="00A50BB9"/>
    <w:rsid w:val="00A514EF"/>
    <w:rsid w:val="00A52369"/>
    <w:rsid w:val="00A56F01"/>
    <w:rsid w:val="00A6065A"/>
    <w:rsid w:val="00A679EC"/>
    <w:rsid w:val="00A83C16"/>
    <w:rsid w:val="00A84915"/>
    <w:rsid w:val="00A86547"/>
    <w:rsid w:val="00A87815"/>
    <w:rsid w:val="00A94493"/>
    <w:rsid w:val="00A9672B"/>
    <w:rsid w:val="00AA1CE0"/>
    <w:rsid w:val="00AA1F24"/>
    <w:rsid w:val="00AA5CC0"/>
    <w:rsid w:val="00AA6FC0"/>
    <w:rsid w:val="00AB144C"/>
    <w:rsid w:val="00AB3B7E"/>
    <w:rsid w:val="00AB7441"/>
    <w:rsid w:val="00AB7E78"/>
    <w:rsid w:val="00AC3443"/>
    <w:rsid w:val="00AC5AFA"/>
    <w:rsid w:val="00AC61CA"/>
    <w:rsid w:val="00AC6B90"/>
    <w:rsid w:val="00AD1EF2"/>
    <w:rsid w:val="00AE239C"/>
    <w:rsid w:val="00AE3B12"/>
    <w:rsid w:val="00AF148C"/>
    <w:rsid w:val="00AF3542"/>
    <w:rsid w:val="00B03951"/>
    <w:rsid w:val="00B06094"/>
    <w:rsid w:val="00B1239D"/>
    <w:rsid w:val="00B149B5"/>
    <w:rsid w:val="00B14B9B"/>
    <w:rsid w:val="00B16C9C"/>
    <w:rsid w:val="00B23548"/>
    <w:rsid w:val="00B26873"/>
    <w:rsid w:val="00B408CA"/>
    <w:rsid w:val="00B420F4"/>
    <w:rsid w:val="00B502AB"/>
    <w:rsid w:val="00B51A02"/>
    <w:rsid w:val="00B5442F"/>
    <w:rsid w:val="00B60F99"/>
    <w:rsid w:val="00B63ABF"/>
    <w:rsid w:val="00B67AA1"/>
    <w:rsid w:val="00B71EFD"/>
    <w:rsid w:val="00B75F8D"/>
    <w:rsid w:val="00B83F44"/>
    <w:rsid w:val="00B9555E"/>
    <w:rsid w:val="00B97775"/>
    <w:rsid w:val="00B97A89"/>
    <w:rsid w:val="00BA0650"/>
    <w:rsid w:val="00BA61D4"/>
    <w:rsid w:val="00BC305B"/>
    <w:rsid w:val="00BC4D6F"/>
    <w:rsid w:val="00BC5859"/>
    <w:rsid w:val="00BC7655"/>
    <w:rsid w:val="00BD2BDA"/>
    <w:rsid w:val="00BD2D97"/>
    <w:rsid w:val="00BD5B4A"/>
    <w:rsid w:val="00BE112A"/>
    <w:rsid w:val="00BF13AF"/>
    <w:rsid w:val="00BF206F"/>
    <w:rsid w:val="00BF65BE"/>
    <w:rsid w:val="00C03CED"/>
    <w:rsid w:val="00C113E9"/>
    <w:rsid w:val="00C171FF"/>
    <w:rsid w:val="00C22820"/>
    <w:rsid w:val="00C321FF"/>
    <w:rsid w:val="00C4081C"/>
    <w:rsid w:val="00C44492"/>
    <w:rsid w:val="00C44DE5"/>
    <w:rsid w:val="00C51227"/>
    <w:rsid w:val="00C53CA5"/>
    <w:rsid w:val="00C62F96"/>
    <w:rsid w:val="00C90C1B"/>
    <w:rsid w:val="00C93986"/>
    <w:rsid w:val="00C941F8"/>
    <w:rsid w:val="00C975C9"/>
    <w:rsid w:val="00CA0DD6"/>
    <w:rsid w:val="00CA1312"/>
    <w:rsid w:val="00CA61FD"/>
    <w:rsid w:val="00CA6B0B"/>
    <w:rsid w:val="00CB4F26"/>
    <w:rsid w:val="00CB745E"/>
    <w:rsid w:val="00CC110A"/>
    <w:rsid w:val="00CD0724"/>
    <w:rsid w:val="00CD1311"/>
    <w:rsid w:val="00CD4405"/>
    <w:rsid w:val="00CD5279"/>
    <w:rsid w:val="00CD534D"/>
    <w:rsid w:val="00CD6AC5"/>
    <w:rsid w:val="00CF0643"/>
    <w:rsid w:val="00CF23EE"/>
    <w:rsid w:val="00CF3CC3"/>
    <w:rsid w:val="00CF4A87"/>
    <w:rsid w:val="00CF5066"/>
    <w:rsid w:val="00D003DB"/>
    <w:rsid w:val="00D0420C"/>
    <w:rsid w:val="00D070D0"/>
    <w:rsid w:val="00D10E4F"/>
    <w:rsid w:val="00D13BB1"/>
    <w:rsid w:val="00D140A4"/>
    <w:rsid w:val="00D23364"/>
    <w:rsid w:val="00D242BF"/>
    <w:rsid w:val="00D41523"/>
    <w:rsid w:val="00D47C7B"/>
    <w:rsid w:val="00D534FD"/>
    <w:rsid w:val="00D56BE9"/>
    <w:rsid w:val="00D60F58"/>
    <w:rsid w:val="00D6544B"/>
    <w:rsid w:val="00D66151"/>
    <w:rsid w:val="00D6698B"/>
    <w:rsid w:val="00D710D5"/>
    <w:rsid w:val="00D728C8"/>
    <w:rsid w:val="00D72A64"/>
    <w:rsid w:val="00D802AA"/>
    <w:rsid w:val="00D846D2"/>
    <w:rsid w:val="00D8477C"/>
    <w:rsid w:val="00D8498E"/>
    <w:rsid w:val="00D86786"/>
    <w:rsid w:val="00DA7101"/>
    <w:rsid w:val="00DB2CD8"/>
    <w:rsid w:val="00DE0D53"/>
    <w:rsid w:val="00DE120D"/>
    <w:rsid w:val="00DF1B85"/>
    <w:rsid w:val="00DF420D"/>
    <w:rsid w:val="00DF4A14"/>
    <w:rsid w:val="00E0664F"/>
    <w:rsid w:val="00E123F6"/>
    <w:rsid w:val="00E2371F"/>
    <w:rsid w:val="00E30559"/>
    <w:rsid w:val="00E60E2F"/>
    <w:rsid w:val="00E63588"/>
    <w:rsid w:val="00E66CC7"/>
    <w:rsid w:val="00E66E76"/>
    <w:rsid w:val="00E673A6"/>
    <w:rsid w:val="00E7580D"/>
    <w:rsid w:val="00E76F6A"/>
    <w:rsid w:val="00E771D1"/>
    <w:rsid w:val="00E8546A"/>
    <w:rsid w:val="00EB005C"/>
    <w:rsid w:val="00EB3D4A"/>
    <w:rsid w:val="00EB3E53"/>
    <w:rsid w:val="00EB7725"/>
    <w:rsid w:val="00EC01FA"/>
    <w:rsid w:val="00EC021B"/>
    <w:rsid w:val="00EC1877"/>
    <w:rsid w:val="00EC39AD"/>
    <w:rsid w:val="00EC5331"/>
    <w:rsid w:val="00EC5D4C"/>
    <w:rsid w:val="00EC71FF"/>
    <w:rsid w:val="00ED3C9C"/>
    <w:rsid w:val="00ED74CC"/>
    <w:rsid w:val="00EE29A8"/>
    <w:rsid w:val="00EF15F1"/>
    <w:rsid w:val="00F04165"/>
    <w:rsid w:val="00F1081D"/>
    <w:rsid w:val="00F10FA7"/>
    <w:rsid w:val="00F20F68"/>
    <w:rsid w:val="00F27FE4"/>
    <w:rsid w:val="00F36025"/>
    <w:rsid w:val="00F43570"/>
    <w:rsid w:val="00F4769D"/>
    <w:rsid w:val="00F47EB1"/>
    <w:rsid w:val="00F625AD"/>
    <w:rsid w:val="00F6601E"/>
    <w:rsid w:val="00F7169B"/>
    <w:rsid w:val="00F80874"/>
    <w:rsid w:val="00F94105"/>
    <w:rsid w:val="00F950A2"/>
    <w:rsid w:val="00F95F1D"/>
    <w:rsid w:val="00F963CB"/>
    <w:rsid w:val="00F971E6"/>
    <w:rsid w:val="00F9776B"/>
    <w:rsid w:val="00FA6688"/>
    <w:rsid w:val="00FB708A"/>
    <w:rsid w:val="00FC2A36"/>
    <w:rsid w:val="00FC484E"/>
    <w:rsid w:val="00FD2A94"/>
    <w:rsid w:val="00FD3143"/>
    <w:rsid w:val="00FD4947"/>
    <w:rsid w:val="00FD68DE"/>
    <w:rsid w:val="00FE1B34"/>
    <w:rsid w:val="00FE3225"/>
    <w:rsid w:val="00FE3B88"/>
    <w:rsid w:val="00FF09C4"/>
    <w:rsid w:val="00FF301B"/>
    <w:rsid w:val="00FF3C31"/>
    <w:rsid w:val="00FF3EA6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D6E5D2"/>
  <w15:docId w15:val="{E49BB6A7-96BE-4160-8D4D-A67E2DC4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286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rsid w:val="00782286"/>
    <w:pPr>
      <w:keepNext/>
      <w:jc w:val="both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782286"/>
    <w:rPr>
      <w:sz w:val="16"/>
    </w:rPr>
  </w:style>
  <w:style w:type="paragraph" w:styleId="Tekstopmerking">
    <w:name w:val="annotation text"/>
    <w:basedOn w:val="Standaard"/>
    <w:semiHidden/>
    <w:rsid w:val="00782286"/>
  </w:style>
  <w:style w:type="paragraph" w:styleId="Koptekst">
    <w:name w:val="header"/>
    <w:basedOn w:val="Standaard"/>
    <w:rsid w:val="007822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2286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782286"/>
    <w:rPr>
      <w:i/>
      <w:iCs/>
      <w:sz w:val="24"/>
    </w:rPr>
  </w:style>
  <w:style w:type="paragraph" w:styleId="Plattetekst2">
    <w:name w:val="Body Text 2"/>
    <w:basedOn w:val="Standaard"/>
    <w:rsid w:val="00782286"/>
    <w:pPr>
      <w:jc w:val="both"/>
    </w:pPr>
    <w:rPr>
      <w:rFonts w:ascii="Univers" w:hAnsi="Univers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7D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7D4D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4229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66CC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uitnodigingcr0614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uitnodigingcr0614</Template>
  <TotalTime>0</TotalTime>
  <Pages>2</Pages>
  <Words>236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Simon Aneca</cp:lastModifiedBy>
  <cp:revision>4</cp:revision>
  <cp:lastPrinted>2018-09-18T12:25:00Z</cp:lastPrinted>
  <dcterms:created xsi:type="dcterms:W3CDTF">2023-09-19T19:02:00Z</dcterms:created>
  <dcterms:modified xsi:type="dcterms:W3CDTF">2023-09-26T08:38:00Z</dcterms:modified>
</cp:coreProperties>
</file>