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C194D26" w:rsidR="007121B2" w:rsidRDefault="00113116" w:rsidP="007121B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121B2">
              <w:rPr>
                <w:noProof/>
                <w:sz w:val="24"/>
              </w:rPr>
              <w:drawing>
                <wp:inline distT="0" distB="0" distL="0" distR="0" wp14:anchorId="71B19B9B" wp14:editId="64EC95F1">
                  <wp:extent cx="2012567" cy="2047875"/>
                  <wp:effectExtent l="0" t="0" r="0" b="0"/>
                  <wp:docPr id="441455210" name="Afbeelding 1" descr="Afbeelding met zwart, duisternis, schermopname, cirk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55210" name="Afbeelding 1" descr="Afbeelding met zwart, duisternis, schermopname, cirkel&#10;&#10;Automatisch gegenereerde beschrijvi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0" t="29221" r="37009" b="30427"/>
                          <a:stretch/>
                        </pic:blipFill>
                        <pic:spPr bwMode="auto">
                          <a:xfrm>
                            <a:off x="0" y="0"/>
                            <a:ext cx="2031557" cy="206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09BEC" w14:textId="3CB33279" w:rsidR="002A6360" w:rsidRDefault="002A63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r w:rsidRPr="009D278F">
        <w:rPr>
          <w:u w:val="single"/>
          <w:lang w:val="en-US"/>
        </w:rPr>
        <w:t>Contactpersoon</w:t>
      </w:r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6B22F62C" w:rsidR="002A6360" w:rsidRDefault="00261802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D973E3">
              <w:rPr>
                <w:b/>
              </w:rPr>
              <w:t>26</w:t>
            </w:r>
            <w:r w:rsidR="00884695">
              <w:rPr>
                <w:b/>
              </w:rPr>
              <w:t xml:space="preserve"> </w:t>
            </w:r>
            <w:r w:rsidR="00D973E3">
              <w:rPr>
                <w:b/>
              </w:rPr>
              <w:t>maart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</w:t>
            </w:r>
            <w:r w:rsidR="00B02C9A">
              <w:rPr>
                <w:b/>
              </w:rPr>
              <w:t>4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3EE925ED" w14:textId="67512049" w:rsidR="00C321FF" w:rsidRPr="003A3D8E" w:rsidRDefault="003A3D8E" w:rsidP="003A3D8E">
      <w:pPr>
        <w:tabs>
          <w:tab w:val="left" w:pos="2410"/>
        </w:tabs>
        <w:jc w:val="both"/>
        <w:rPr>
          <w:rFonts w:ascii="Cambria" w:hAnsi="Cambria"/>
          <w:bCs/>
          <w:sz w:val="24"/>
          <w:szCs w:val="24"/>
          <w:lang w:val="nl-BE"/>
        </w:rPr>
      </w:pPr>
      <w:r w:rsidRPr="003A3D8E">
        <w:rPr>
          <w:rFonts w:ascii="Cambria" w:hAnsi="Cambria"/>
          <w:b/>
          <w:sz w:val="24"/>
          <w:szCs w:val="24"/>
          <w:lang w:val="nl-BE"/>
        </w:rPr>
        <w:t xml:space="preserve">Aanwezig: </w:t>
      </w:r>
      <w:r w:rsidRPr="003A3D8E">
        <w:rPr>
          <w:rFonts w:ascii="Cambria" w:hAnsi="Cambria"/>
          <w:bCs/>
          <w:sz w:val="24"/>
          <w:szCs w:val="24"/>
          <w:lang w:val="nl-BE"/>
        </w:rPr>
        <w:t>Simon Aneca, Walter Denyft,</w:t>
      </w:r>
      <w:r>
        <w:rPr>
          <w:rFonts w:ascii="Cambria" w:hAnsi="Cambria"/>
          <w:b/>
          <w:sz w:val="24"/>
          <w:szCs w:val="24"/>
          <w:lang w:val="nl-BE"/>
        </w:rPr>
        <w:t xml:space="preserve"> </w:t>
      </w:r>
      <w:r>
        <w:rPr>
          <w:rFonts w:ascii="Cambria" w:hAnsi="Cambria"/>
          <w:bCs/>
          <w:sz w:val="24"/>
          <w:szCs w:val="24"/>
          <w:lang w:val="nl-BE"/>
        </w:rPr>
        <w:t xml:space="preserve">Tine Lievens, Rita Berteloot, </w:t>
      </w:r>
      <w:r w:rsidR="00561A08">
        <w:rPr>
          <w:rFonts w:ascii="Cambria" w:hAnsi="Cambria"/>
          <w:bCs/>
          <w:sz w:val="24"/>
          <w:szCs w:val="24"/>
          <w:lang w:val="nl-BE"/>
        </w:rPr>
        <w:t>Rik Waeyaert, Pedro Maeckelbergh, Ofelie Callewaert</w:t>
      </w:r>
    </w:p>
    <w:p w14:paraId="13079C84" w14:textId="5BE7D131" w:rsidR="003A3D8E" w:rsidRPr="00B75D53" w:rsidRDefault="003A3D8E" w:rsidP="003A3D8E">
      <w:pPr>
        <w:tabs>
          <w:tab w:val="left" w:pos="2410"/>
        </w:tabs>
        <w:jc w:val="both"/>
        <w:rPr>
          <w:rFonts w:ascii="Cambria" w:hAnsi="Cambria"/>
          <w:bCs/>
          <w:sz w:val="24"/>
          <w:szCs w:val="24"/>
        </w:rPr>
      </w:pPr>
      <w:r w:rsidRPr="003A3D8E">
        <w:rPr>
          <w:rFonts w:ascii="Cambria" w:hAnsi="Cambria"/>
          <w:b/>
          <w:sz w:val="24"/>
          <w:szCs w:val="24"/>
          <w:lang w:val="nl-BE"/>
        </w:rPr>
        <w:t xml:space="preserve">Verontschuldigd: </w:t>
      </w:r>
      <w:r w:rsidRPr="003A3D8E">
        <w:rPr>
          <w:rFonts w:ascii="Cambria" w:hAnsi="Cambria"/>
          <w:bCs/>
          <w:sz w:val="24"/>
          <w:szCs w:val="24"/>
          <w:lang w:val="nl-BE"/>
        </w:rPr>
        <w:t>Rik David, Guido Viaene, Genoveva Baes, Wesley Verfaillie</w:t>
      </w:r>
      <w:r w:rsidR="00561A08">
        <w:rPr>
          <w:rFonts w:ascii="Cambria" w:hAnsi="Cambria"/>
          <w:b/>
          <w:sz w:val="24"/>
          <w:szCs w:val="24"/>
          <w:lang w:val="nl-BE"/>
        </w:rPr>
        <w:t xml:space="preserve">, </w:t>
      </w:r>
      <w:r w:rsidR="00561A08">
        <w:rPr>
          <w:rFonts w:ascii="Cambria" w:hAnsi="Cambria"/>
          <w:bCs/>
          <w:sz w:val="24"/>
          <w:szCs w:val="24"/>
          <w:lang w:val="nl-BE"/>
        </w:rPr>
        <w:t>Freddy Vandermeersch</w:t>
      </w:r>
      <w:r w:rsidR="00B75D53">
        <w:rPr>
          <w:rFonts w:ascii="Cambria" w:hAnsi="Cambria"/>
          <w:bCs/>
          <w:sz w:val="24"/>
          <w:szCs w:val="24"/>
          <w:lang w:val="nl-BE"/>
        </w:rPr>
        <w:t>, Miek Decleir</w:t>
      </w:r>
    </w:p>
    <w:p w14:paraId="06DC6655" w14:textId="187ADD5F" w:rsidR="003A3D8E" w:rsidRPr="003A3D8E" w:rsidRDefault="003A3D8E" w:rsidP="003A3D8E">
      <w:pPr>
        <w:tabs>
          <w:tab w:val="left" w:pos="2410"/>
        </w:tabs>
        <w:jc w:val="both"/>
        <w:rPr>
          <w:rFonts w:ascii="Cambria" w:hAnsi="Cambria"/>
          <w:bCs/>
          <w:sz w:val="24"/>
          <w:szCs w:val="24"/>
          <w:lang w:val="nl-BE"/>
        </w:rPr>
      </w:pPr>
      <w:r w:rsidRPr="003A3D8E">
        <w:rPr>
          <w:rFonts w:ascii="Cambria" w:hAnsi="Cambria"/>
          <w:b/>
          <w:sz w:val="24"/>
          <w:szCs w:val="24"/>
          <w:lang w:val="nl-BE"/>
        </w:rPr>
        <w:t>Afwezig</w:t>
      </w:r>
      <w:r w:rsidR="00561A08">
        <w:rPr>
          <w:rFonts w:ascii="Cambria" w:hAnsi="Cambria"/>
          <w:b/>
          <w:sz w:val="24"/>
          <w:szCs w:val="24"/>
          <w:lang w:val="nl-BE"/>
        </w:rPr>
        <w:t xml:space="preserve">: </w:t>
      </w:r>
    </w:p>
    <w:p w14:paraId="01EC2BC6" w14:textId="77777777" w:rsidR="003A3D8E" w:rsidRPr="003A3D8E" w:rsidRDefault="003A3D8E" w:rsidP="003A3D8E">
      <w:pPr>
        <w:tabs>
          <w:tab w:val="left" w:pos="2410"/>
        </w:tabs>
        <w:jc w:val="both"/>
        <w:rPr>
          <w:rFonts w:ascii="Cambria" w:hAnsi="Cambria"/>
          <w:b/>
          <w:sz w:val="24"/>
          <w:szCs w:val="24"/>
          <w:lang w:val="nl-BE"/>
        </w:rPr>
      </w:pPr>
    </w:p>
    <w:p w14:paraId="0A2A30E1" w14:textId="650040DC" w:rsidR="006B571F" w:rsidRDefault="0019031D" w:rsidP="006B571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78B25A8C" w14:textId="1AC8242C" w:rsidR="00F90E92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116FFD15" w14:textId="77777777" w:rsidR="00F90E92" w:rsidRPr="00F90E92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671FE8E" w14:textId="141E4438" w:rsidR="00D973E3" w:rsidRDefault="00D973E3" w:rsidP="006B571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Avondmarkt – prijzen</w:t>
      </w:r>
    </w:p>
    <w:p w14:paraId="7596110B" w14:textId="08BC2373" w:rsidR="00F90E92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Hoger Op – 5 duotickets voor de woensdagvoorstelling</w:t>
      </w:r>
    </w:p>
    <w:p w14:paraId="1B21A7B1" w14:textId="676E309F" w:rsidR="00F90E92" w:rsidRPr="00B75D53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  <w:r w:rsidRPr="00B75D53">
        <w:rPr>
          <w:rFonts w:ascii="Cambria" w:hAnsi="Cambria"/>
          <w:sz w:val="24"/>
          <w:szCs w:val="24"/>
          <w:lang w:val="nl-BE"/>
        </w:rPr>
        <w:t>Gudrun – 6 duotickets, 1 duoticket per voorstelling</w:t>
      </w:r>
    </w:p>
    <w:p w14:paraId="4CD5780B" w14:textId="4370A293" w:rsidR="00F90E92" w:rsidRPr="00B75D53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  <w:r w:rsidRPr="00B75D53">
        <w:rPr>
          <w:rFonts w:ascii="Cambria" w:hAnsi="Cambria"/>
          <w:sz w:val="24"/>
          <w:szCs w:val="24"/>
          <w:lang w:val="nl-BE"/>
        </w:rPr>
        <w:t xml:space="preserve">Ookunst – </w:t>
      </w:r>
      <w:r w:rsidR="00803C01">
        <w:rPr>
          <w:rFonts w:ascii="Cambria" w:hAnsi="Cambria"/>
          <w:sz w:val="24"/>
          <w:szCs w:val="24"/>
          <w:lang w:val="nl-BE"/>
        </w:rPr>
        <w:t>5 gratis tickets voor het concert</w:t>
      </w:r>
      <w:r w:rsidRPr="00B75D53">
        <w:rPr>
          <w:rFonts w:ascii="Cambria" w:hAnsi="Cambria"/>
          <w:sz w:val="24"/>
          <w:szCs w:val="24"/>
          <w:lang w:val="nl-BE"/>
        </w:rPr>
        <w:t xml:space="preserve"> </w:t>
      </w:r>
    </w:p>
    <w:p w14:paraId="535A8798" w14:textId="06FDB364" w:rsidR="00F90E92" w:rsidRPr="00F90E92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  <w:r w:rsidRPr="00F90E92">
        <w:rPr>
          <w:rFonts w:ascii="Cambria" w:hAnsi="Cambria"/>
          <w:sz w:val="24"/>
          <w:szCs w:val="24"/>
          <w:lang w:val="nl-BE"/>
        </w:rPr>
        <w:t xml:space="preserve">Irievibes </w:t>
      </w:r>
      <w:r>
        <w:rPr>
          <w:rFonts w:ascii="Cambria" w:hAnsi="Cambria"/>
          <w:sz w:val="24"/>
          <w:szCs w:val="24"/>
          <w:lang w:val="nl-BE"/>
        </w:rPr>
        <w:t>–</w:t>
      </w:r>
      <w:r w:rsidRPr="00F90E92">
        <w:rPr>
          <w:rFonts w:ascii="Cambria" w:hAnsi="Cambria"/>
          <w:sz w:val="24"/>
          <w:szCs w:val="24"/>
          <w:lang w:val="nl-BE"/>
        </w:rPr>
        <w:t xml:space="preserve"> n</w:t>
      </w:r>
      <w:r>
        <w:rPr>
          <w:rFonts w:ascii="Cambria" w:hAnsi="Cambria"/>
          <w:sz w:val="24"/>
          <w:szCs w:val="24"/>
          <w:lang w:val="nl-BE"/>
        </w:rPr>
        <w:t xml:space="preserve">og te bepalen </w:t>
      </w:r>
    </w:p>
    <w:p w14:paraId="55F71925" w14:textId="247D5F1A" w:rsidR="00F90E92" w:rsidRPr="00F90E92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  <w:r w:rsidRPr="00F90E92">
        <w:rPr>
          <w:rFonts w:ascii="Cambria" w:hAnsi="Cambria"/>
          <w:sz w:val="24"/>
          <w:szCs w:val="24"/>
          <w:lang w:val="nl-BE"/>
        </w:rPr>
        <w:t>Tickets familievoorstellingen</w:t>
      </w:r>
    </w:p>
    <w:p w14:paraId="028845CD" w14:textId="39710564" w:rsidR="00F90E92" w:rsidRPr="00F90E92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  <w:r w:rsidRPr="00F90E92">
        <w:rPr>
          <w:rFonts w:ascii="Cambria" w:hAnsi="Cambria"/>
          <w:sz w:val="24"/>
          <w:szCs w:val="24"/>
          <w:lang w:val="nl-BE"/>
        </w:rPr>
        <w:t xml:space="preserve">Totebags Cultuur </w:t>
      </w:r>
    </w:p>
    <w:p w14:paraId="4823B913" w14:textId="77777777" w:rsidR="00F90E92" w:rsidRPr="00F90E92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</w:p>
    <w:p w14:paraId="285B874F" w14:textId="41317973" w:rsidR="00D973E3" w:rsidRDefault="00D973E3" w:rsidP="006B571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Kermispic</w:t>
      </w:r>
      <w:r w:rsidR="003A3D8E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nic</w:t>
      </w:r>
      <w:r w:rsidR="003A3D8E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 </w:t>
      </w:r>
      <w:r w:rsidR="00F90E92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artiesten</w:t>
      </w:r>
    </w:p>
    <w:p w14:paraId="5A9B9737" w14:textId="78357951" w:rsidR="00F90E92" w:rsidRPr="00692958" w:rsidRDefault="00C9704D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  <w:r w:rsidRPr="00692958">
        <w:rPr>
          <w:rFonts w:ascii="Cambria" w:hAnsi="Cambria"/>
          <w:sz w:val="24"/>
          <w:szCs w:val="24"/>
          <w:lang w:val="nl-BE"/>
        </w:rPr>
        <w:t>The Almost Swingin Jazz Band werd bevestigd</w:t>
      </w:r>
      <w:r w:rsidR="00692958" w:rsidRPr="00692958">
        <w:rPr>
          <w:rFonts w:ascii="Cambria" w:hAnsi="Cambria"/>
          <w:sz w:val="24"/>
          <w:szCs w:val="24"/>
          <w:lang w:val="nl-BE"/>
        </w:rPr>
        <w:t xml:space="preserve"> om op</w:t>
      </w:r>
      <w:r w:rsidR="00692958">
        <w:rPr>
          <w:rFonts w:ascii="Cambria" w:hAnsi="Cambria"/>
          <w:sz w:val="24"/>
          <w:szCs w:val="24"/>
          <w:lang w:val="nl-BE"/>
        </w:rPr>
        <w:t xml:space="preserve"> te treden tijdens de kermispicknick, van 11u</w:t>
      </w:r>
      <w:r w:rsidR="00B75D53">
        <w:rPr>
          <w:rFonts w:ascii="Cambria" w:hAnsi="Cambria"/>
          <w:sz w:val="24"/>
          <w:szCs w:val="24"/>
          <w:lang w:val="nl-BE"/>
        </w:rPr>
        <w:t>30</w:t>
      </w:r>
      <w:r w:rsidR="00692958">
        <w:rPr>
          <w:rFonts w:ascii="Cambria" w:hAnsi="Cambria"/>
          <w:sz w:val="24"/>
          <w:szCs w:val="24"/>
          <w:lang w:val="nl-BE"/>
        </w:rPr>
        <w:t xml:space="preserve"> tot 1</w:t>
      </w:r>
      <w:r w:rsidR="00B75D53">
        <w:rPr>
          <w:rFonts w:ascii="Cambria" w:hAnsi="Cambria"/>
          <w:sz w:val="24"/>
          <w:szCs w:val="24"/>
          <w:lang w:val="nl-BE"/>
        </w:rPr>
        <w:t>3</w:t>
      </w:r>
      <w:r w:rsidR="00692958">
        <w:rPr>
          <w:rFonts w:ascii="Cambria" w:hAnsi="Cambria"/>
          <w:sz w:val="24"/>
          <w:szCs w:val="24"/>
          <w:lang w:val="nl-BE"/>
        </w:rPr>
        <w:t>u</w:t>
      </w:r>
      <w:r w:rsidR="00B75D53">
        <w:rPr>
          <w:rFonts w:ascii="Cambria" w:hAnsi="Cambria"/>
          <w:sz w:val="24"/>
          <w:szCs w:val="24"/>
          <w:lang w:val="nl-BE"/>
        </w:rPr>
        <w:t>30.</w:t>
      </w:r>
    </w:p>
    <w:p w14:paraId="4C3E52AC" w14:textId="77777777" w:rsidR="00F90E92" w:rsidRPr="00692958" w:rsidRDefault="00F90E92" w:rsidP="00F90E92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</w:p>
    <w:p w14:paraId="7649F9F1" w14:textId="7F94DDF9" w:rsidR="00D973E3" w:rsidRDefault="00D973E3" w:rsidP="006B571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T-shirts</w:t>
      </w:r>
    </w:p>
    <w:p w14:paraId="4D2D9640" w14:textId="02DE36E7" w:rsidR="00C9704D" w:rsidRDefault="00C9704D" w:rsidP="00C9704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vraagt een voorstel op voor diverse kledingstukken: polo, t-shirt, …</w:t>
      </w:r>
    </w:p>
    <w:p w14:paraId="747CF4E2" w14:textId="77777777" w:rsidR="00C9704D" w:rsidRPr="00C9704D" w:rsidRDefault="00C9704D" w:rsidP="00C9704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A3F0C86" w14:textId="77777777" w:rsidR="00D973E3" w:rsidRDefault="00D973E3" w:rsidP="00D973E3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Kandidaturen Subsidie Samenwerking Cultuurdienst</w:t>
      </w:r>
    </w:p>
    <w:p w14:paraId="23C634E0" w14:textId="0C54963E" w:rsidR="005E285F" w:rsidRDefault="00222BCA" w:rsidP="005E285F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  <w:r w:rsidRPr="00222BCA">
        <w:rPr>
          <w:rFonts w:ascii="Cambria" w:hAnsi="Cambria"/>
          <w:sz w:val="24"/>
          <w:szCs w:val="24"/>
          <w:lang w:val="nl-BE"/>
        </w:rPr>
        <w:t>Die Swaene diende als enige</w:t>
      </w:r>
      <w:r>
        <w:rPr>
          <w:rFonts w:ascii="Cambria" w:hAnsi="Cambria"/>
          <w:sz w:val="24"/>
          <w:szCs w:val="24"/>
          <w:lang w:val="nl-BE"/>
        </w:rPr>
        <w:t xml:space="preserve"> een voorstel in. </w:t>
      </w:r>
    </w:p>
    <w:p w14:paraId="16209185" w14:textId="7DBA4A0E" w:rsidR="00222BCA" w:rsidRDefault="00222BCA" w:rsidP="005E285F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  <w:r>
        <w:rPr>
          <w:rFonts w:ascii="Cambria" w:hAnsi="Cambria"/>
          <w:sz w:val="24"/>
          <w:szCs w:val="24"/>
          <w:lang w:val="nl-BE"/>
        </w:rPr>
        <w:lastRenderedPageBreak/>
        <w:t>Het gaat over een concert van Guido Belcanto in de kerk van Zarren, op 13 december 2024. Ze voldoen aan alle voorwaarden volgens het reglement.</w:t>
      </w:r>
    </w:p>
    <w:p w14:paraId="4F73DC1A" w14:textId="77777777" w:rsidR="00222BCA" w:rsidRDefault="00222BCA" w:rsidP="005E285F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</w:p>
    <w:p w14:paraId="3F15272D" w14:textId="3E7B402D" w:rsidR="00222BCA" w:rsidRPr="00B75D53" w:rsidRDefault="00222BCA" w:rsidP="005E285F">
      <w:pPr>
        <w:tabs>
          <w:tab w:val="left" w:pos="2410"/>
        </w:tabs>
        <w:jc w:val="both"/>
        <w:rPr>
          <w:rFonts w:ascii="Cambria" w:hAnsi="Cambria"/>
          <w:sz w:val="24"/>
          <w:szCs w:val="24"/>
          <w:u w:val="single"/>
          <w:lang w:val="nl-BE"/>
        </w:rPr>
      </w:pPr>
      <w:r w:rsidRPr="00B75D53">
        <w:rPr>
          <w:rFonts w:ascii="Cambria" w:hAnsi="Cambria"/>
          <w:sz w:val="24"/>
          <w:szCs w:val="24"/>
          <w:u w:val="single"/>
          <w:lang w:val="nl-BE"/>
        </w:rPr>
        <w:t xml:space="preserve">Advies cultuurraad: unaniem positief geadviseerd </w:t>
      </w:r>
    </w:p>
    <w:p w14:paraId="773EB24B" w14:textId="77777777" w:rsidR="005E285F" w:rsidRPr="00222BCA" w:rsidRDefault="005E285F" w:rsidP="005E285F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</w:p>
    <w:p w14:paraId="7B09D185" w14:textId="7F131F17" w:rsidR="00D973E3" w:rsidRDefault="00D973E3" w:rsidP="00D973E3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Opening foyer – De Beuk</w:t>
      </w:r>
    </w:p>
    <w:p w14:paraId="24ADF34C" w14:textId="760DDCA6" w:rsidR="00222BCA" w:rsidRDefault="00692958" w:rsidP="00222BC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 20 september zal de foyer officieel geopend worden, hierbij zal de cultuurraad uitgenodigd worden.</w:t>
      </w:r>
    </w:p>
    <w:p w14:paraId="259EBDED" w14:textId="77777777" w:rsidR="00692958" w:rsidRDefault="00692958" w:rsidP="00222BC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546732E" w14:textId="3D274B7D" w:rsidR="00692958" w:rsidRDefault="00692958" w:rsidP="00222BC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 21 september is er de publieke opening in de vorm van een makersmarkt, gericht op het creatieve karakter van het gebouw. </w:t>
      </w:r>
    </w:p>
    <w:p w14:paraId="53DB0736" w14:textId="77777777" w:rsidR="00222BCA" w:rsidRPr="00222BCA" w:rsidRDefault="00222BCA" w:rsidP="00222BC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219FF16" w14:textId="76183621" w:rsidR="00692958" w:rsidRDefault="00D973E3" w:rsidP="0069295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14:paraId="7A3ADE04" w14:textId="19D38C15" w:rsidR="00692958" w:rsidRDefault="00692958" w:rsidP="0069295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Open wervendag op 26 mei.</w:t>
      </w:r>
    </w:p>
    <w:p w14:paraId="5BEA21EA" w14:textId="63B1BA46" w:rsidR="00692958" w:rsidRPr="00692958" w:rsidRDefault="00692958" w:rsidP="0069295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Onzichtbaar landschap.</w:t>
      </w:r>
    </w:p>
    <w:p w14:paraId="1EA828E4" w14:textId="77777777" w:rsidR="00692958" w:rsidRPr="00692958" w:rsidRDefault="00692958" w:rsidP="0069295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92C0BF2" w14:textId="217D5998" w:rsidR="00D973E3" w:rsidRPr="00D973E3" w:rsidRDefault="00D973E3" w:rsidP="006B571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27E1B2D8" w14:textId="761DF6FA" w:rsidR="006B571F" w:rsidRPr="006B571F" w:rsidRDefault="00692958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 26 mei zal er een lezing plaatsvinden m.b.t. Common Wealth War Graves Commission, georganiseerd door de Heemkring. </w:t>
      </w: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>Tel. 051 56 61 08    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BBB"/>
    <w:multiLevelType w:val="hybridMultilevel"/>
    <w:tmpl w:val="AF6433E0"/>
    <w:lvl w:ilvl="0" w:tplc="0FF4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B0099"/>
    <w:multiLevelType w:val="hybridMultilevel"/>
    <w:tmpl w:val="99E8E688"/>
    <w:lvl w:ilvl="0" w:tplc="800498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020B"/>
    <w:multiLevelType w:val="hybridMultilevel"/>
    <w:tmpl w:val="34E0EB68"/>
    <w:lvl w:ilvl="0" w:tplc="0FF487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0661"/>
    <w:multiLevelType w:val="hybridMultilevel"/>
    <w:tmpl w:val="C880765E"/>
    <w:lvl w:ilvl="0" w:tplc="8FBEDA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62153"/>
    <w:multiLevelType w:val="hybridMultilevel"/>
    <w:tmpl w:val="705E52B0"/>
    <w:lvl w:ilvl="0" w:tplc="8026A9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4"/>
  </w:num>
  <w:num w:numId="2" w16cid:durableId="1353149283">
    <w:abstractNumId w:val="3"/>
  </w:num>
  <w:num w:numId="3" w16cid:durableId="389693386">
    <w:abstractNumId w:val="0"/>
  </w:num>
  <w:num w:numId="4" w16cid:durableId="649604538">
    <w:abstractNumId w:val="5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12"/>
  </w:num>
  <w:num w:numId="7" w16cid:durableId="1316490920">
    <w:abstractNumId w:val="14"/>
  </w:num>
  <w:num w:numId="8" w16cid:durableId="768156772">
    <w:abstractNumId w:val="19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8"/>
  </w:num>
  <w:num w:numId="12" w16cid:durableId="233980354">
    <w:abstractNumId w:val="13"/>
  </w:num>
  <w:num w:numId="13" w16cid:durableId="826481791">
    <w:abstractNumId w:val="8"/>
  </w:num>
  <w:num w:numId="14" w16cid:durableId="1313674812">
    <w:abstractNumId w:val="17"/>
  </w:num>
  <w:num w:numId="15" w16cid:durableId="2008170995">
    <w:abstractNumId w:val="20"/>
  </w:num>
  <w:num w:numId="16" w16cid:durableId="1312952016">
    <w:abstractNumId w:val="10"/>
  </w:num>
  <w:num w:numId="17" w16cid:durableId="1845970259">
    <w:abstractNumId w:val="9"/>
  </w:num>
  <w:num w:numId="18" w16cid:durableId="418254958">
    <w:abstractNumId w:val="11"/>
  </w:num>
  <w:num w:numId="19" w16cid:durableId="1791510304">
    <w:abstractNumId w:val="15"/>
  </w:num>
  <w:num w:numId="20" w16cid:durableId="86191899">
    <w:abstractNumId w:val="6"/>
  </w:num>
  <w:num w:numId="21" w16cid:durableId="415631481">
    <w:abstractNumId w:val="16"/>
  </w:num>
  <w:num w:numId="22" w16cid:durableId="1734818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14D8F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55ED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2FE9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A0C"/>
    <w:rsid w:val="001F3C3F"/>
    <w:rsid w:val="0020674D"/>
    <w:rsid w:val="002101B3"/>
    <w:rsid w:val="002109F5"/>
    <w:rsid w:val="00214121"/>
    <w:rsid w:val="00220E4A"/>
    <w:rsid w:val="002210B1"/>
    <w:rsid w:val="00222BCA"/>
    <w:rsid w:val="00223940"/>
    <w:rsid w:val="00233AA8"/>
    <w:rsid w:val="00242020"/>
    <w:rsid w:val="0024229F"/>
    <w:rsid w:val="002432C9"/>
    <w:rsid w:val="002455D6"/>
    <w:rsid w:val="00246712"/>
    <w:rsid w:val="00247F90"/>
    <w:rsid w:val="00254E58"/>
    <w:rsid w:val="00261802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265C"/>
    <w:rsid w:val="002E3498"/>
    <w:rsid w:val="002E63D2"/>
    <w:rsid w:val="002E6615"/>
    <w:rsid w:val="002F0C3A"/>
    <w:rsid w:val="002F5631"/>
    <w:rsid w:val="003054A4"/>
    <w:rsid w:val="00312F82"/>
    <w:rsid w:val="00313D42"/>
    <w:rsid w:val="003143ED"/>
    <w:rsid w:val="003176FC"/>
    <w:rsid w:val="00317D4D"/>
    <w:rsid w:val="00333678"/>
    <w:rsid w:val="0035608B"/>
    <w:rsid w:val="00367EC1"/>
    <w:rsid w:val="00375EDE"/>
    <w:rsid w:val="00376050"/>
    <w:rsid w:val="003A1F80"/>
    <w:rsid w:val="003A3D8E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6C6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9551A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406D"/>
    <w:rsid w:val="005163E1"/>
    <w:rsid w:val="0052390E"/>
    <w:rsid w:val="00525E84"/>
    <w:rsid w:val="00547AC1"/>
    <w:rsid w:val="005507CE"/>
    <w:rsid w:val="00561A08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285F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2958"/>
    <w:rsid w:val="00693DD8"/>
    <w:rsid w:val="006A1014"/>
    <w:rsid w:val="006A18B1"/>
    <w:rsid w:val="006A20B9"/>
    <w:rsid w:val="006B571F"/>
    <w:rsid w:val="006B734B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21B2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C9F"/>
    <w:rsid w:val="007C3513"/>
    <w:rsid w:val="007C3BE3"/>
    <w:rsid w:val="007E585D"/>
    <w:rsid w:val="007F1513"/>
    <w:rsid w:val="007F304B"/>
    <w:rsid w:val="008000C0"/>
    <w:rsid w:val="00803C01"/>
    <w:rsid w:val="008117A1"/>
    <w:rsid w:val="008230EE"/>
    <w:rsid w:val="00823605"/>
    <w:rsid w:val="00827FF8"/>
    <w:rsid w:val="0083605C"/>
    <w:rsid w:val="00843098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D2FBF"/>
    <w:rsid w:val="008E5CB8"/>
    <w:rsid w:val="008E7554"/>
    <w:rsid w:val="008E7F09"/>
    <w:rsid w:val="008F26A6"/>
    <w:rsid w:val="008F500B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450B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2D1C"/>
    <w:rsid w:val="009A6283"/>
    <w:rsid w:val="009B023E"/>
    <w:rsid w:val="009B091C"/>
    <w:rsid w:val="009B15DA"/>
    <w:rsid w:val="009B4891"/>
    <w:rsid w:val="009B6B96"/>
    <w:rsid w:val="009D06B5"/>
    <w:rsid w:val="009D278F"/>
    <w:rsid w:val="009E289D"/>
    <w:rsid w:val="009F5369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3C16"/>
    <w:rsid w:val="00A84915"/>
    <w:rsid w:val="00A86547"/>
    <w:rsid w:val="00A87815"/>
    <w:rsid w:val="00A94493"/>
    <w:rsid w:val="00A9672B"/>
    <w:rsid w:val="00A97677"/>
    <w:rsid w:val="00AA1CE0"/>
    <w:rsid w:val="00AA1F24"/>
    <w:rsid w:val="00AA469B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2C9A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0C32"/>
    <w:rsid w:val="00B51A02"/>
    <w:rsid w:val="00B5442F"/>
    <w:rsid w:val="00B60F99"/>
    <w:rsid w:val="00B63ABF"/>
    <w:rsid w:val="00B67AA1"/>
    <w:rsid w:val="00B71EFD"/>
    <w:rsid w:val="00B75D53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27BF5"/>
    <w:rsid w:val="00C321FF"/>
    <w:rsid w:val="00C4081C"/>
    <w:rsid w:val="00C44492"/>
    <w:rsid w:val="00C44DE5"/>
    <w:rsid w:val="00C51227"/>
    <w:rsid w:val="00C53CA5"/>
    <w:rsid w:val="00C62F96"/>
    <w:rsid w:val="00C76A7C"/>
    <w:rsid w:val="00C90C1B"/>
    <w:rsid w:val="00C93986"/>
    <w:rsid w:val="00C941F8"/>
    <w:rsid w:val="00C9704D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4405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973E3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6F6A"/>
    <w:rsid w:val="00E771D1"/>
    <w:rsid w:val="00E8546A"/>
    <w:rsid w:val="00E9089E"/>
    <w:rsid w:val="00EB005C"/>
    <w:rsid w:val="00EB3D4A"/>
    <w:rsid w:val="00EB3E53"/>
    <w:rsid w:val="00EB5F21"/>
    <w:rsid w:val="00EB7725"/>
    <w:rsid w:val="00EC01FA"/>
    <w:rsid w:val="00EC021B"/>
    <w:rsid w:val="00EC1877"/>
    <w:rsid w:val="00EC39AD"/>
    <w:rsid w:val="00EC5331"/>
    <w:rsid w:val="00EC5D4C"/>
    <w:rsid w:val="00EC71FF"/>
    <w:rsid w:val="00ED3C9C"/>
    <w:rsid w:val="00ED74CC"/>
    <w:rsid w:val="00EE29A8"/>
    <w:rsid w:val="00EF15F1"/>
    <w:rsid w:val="00F04165"/>
    <w:rsid w:val="00F1081D"/>
    <w:rsid w:val="00F10FA7"/>
    <w:rsid w:val="00F20F68"/>
    <w:rsid w:val="00F27FE4"/>
    <w:rsid w:val="00F36025"/>
    <w:rsid w:val="00F43570"/>
    <w:rsid w:val="00F435E4"/>
    <w:rsid w:val="00F4769D"/>
    <w:rsid w:val="00F47EB1"/>
    <w:rsid w:val="00F625AD"/>
    <w:rsid w:val="00F6601E"/>
    <w:rsid w:val="00F7169B"/>
    <w:rsid w:val="00F80874"/>
    <w:rsid w:val="00F90E92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0AE8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link w:val="Plattetekst2Char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Plattetekst2Char">
    <w:name w:val="Platte tekst 2 Char"/>
    <w:basedOn w:val="Standaardalinea-lettertype"/>
    <w:link w:val="Plattetekst2"/>
    <w:rsid w:val="008D2FBF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265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4</cp:revision>
  <cp:lastPrinted>2018-09-18T12:25:00Z</cp:lastPrinted>
  <dcterms:created xsi:type="dcterms:W3CDTF">2024-03-26T19:34:00Z</dcterms:created>
  <dcterms:modified xsi:type="dcterms:W3CDTF">2024-03-27T12:19:00Z</dcterms:modified>
</cp:coreProperties>
</file>