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7777777"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</w:rPr>
              <w:drawing>
                <wp:inline distT="0" distB="0" distL="0" distR="0" wp14:anchorId="18369AAB" wp14:editId="01D855A3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6FDC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14:paraId="02182643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14:paraId="73809BEC" w14:textId="77777777"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775AACF5" w:rsidR="002A6360" w:rsidRDefault="00922A38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58593A">
              <w:rPr>
                <w:b/>
              </w:rPr>
              <w:t>19</w:t>
            </w:r>
            <w:r w:rsidR="00884695">
              <w:rPr>
                <w:b/>
              </w:rPr>
              <w:t xml:space="preserve"> </w:t>
            </w:r>
            <w:r w:rsidR="0058593A">
              <w:rPr>
                <w:b/>
              </w:rPr>
              <w:t>april</w:t>
            </w:r>
            <w:r w:rsidR="00884695">
              <w:rPr>
                <w:b/>
              </w:rPr>
              <w:t xml:space="preserve"> 202</w:t>
            </w:r>
            <w:r w:rsidR="0099461C">
              <w:rPr>
                <w:b/>
              </w:rPr>
              <w:t>2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5CC39FDA" w14:textId="6CC2DA7F" w:rsidR="00B502AB" w:rsidRPr="00922A38" w:rsidRDefault="00922A38" w:rsidP="00922A3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922A38">
        <w:rPr>
          <w:rFonts w:ascii="Cambria" w:hAnsi="Cambria"/>
          <w:b/>
          <w:bCs/>
          <w:sz w:val="24"/>
          <w:szCs w:val="24"/>
        </w:rPr>
        <w:t xml:space="preserve">Aanwezig: </w:t>
      </w:r>
      <w:r>
        <w:rPr>
          <w:rFonts w:ascii="Cambria" w:hAnsi="Cambria"/>
          <w:sz w:val="24"/>
          <w:szCs w:val="24"/>
        </w:rPr>
        <w:t>Freddy Vandermeersch, Simon Aneca</w:t>
      </w:r>
      <w:r w:rsidR="006409AF">
        <w:rPr>
          <w:rFonts w:ascii="Cambria" w:hAnsi="Cambria"/>
          <w:sz w:val="24"/>
          <w:szCs w:val="24"/>
        </w:rPr>
        <w:t xml:space="preserve">, Walter </w:t>
      </w:r>
      <w:proofErr w:type="spellStart"/>
      <w:r w:rsidR="006409AF">
        <w:rPr>
          <w:rFonts w:ascii="Cambria" w:hAnsi="Cambria"/>
          <w:sz w:val="24"/>
          <w:szCs w:val="24"/>
        </w:rPr>
        <w:t>Denyft</w:t>
      </w:r>
      <w:proofErr w:type="spellEnd"/>
      <w:r w:rsidR="006409AF">
        <w:rPr>
          <w:rFonts w:ascii="Cambria" w:hAnsi="Cambria"/>
          <w:sz w:val="24"/>
          <w:szCs w:val="24"/>
        </w:rPr>
        <w:t xml:space="preserve">, Rik David, Rik Waeyaert, Ofelie Callewaert, Rita Berteloot, Miek Decleir, Guido Viaene, Karen Wynsberghe, Wesley </w:t>
      </w:r>
      <w:proofErr w:type="spellStart"/>
      <w:r w:rsidR="006409AF">
        <w:rPr>
          <w:rFonts w:ascii="Cambria" w:hAnsi="Cambria"/>
          <w:sz w:val="24"/>
          <w:szCs w:val="24"/>
        </w:rPr>
        <w:t>Verfaillie</w:t>
      </w:r>
      <w:proofErr w:type="spellEnd"/>
      <w:r w:rsidR="006409AF">
        <w:rPr>
          <w:rFonts w:ascii="Cambria" w:hAnsi="Cambria"/>
          <w:sz w:val="24"/>
          <w:szCs w:val="24"/>
        </w:rPr>
        <w:t xml:space="preserve">, Tine Lievens, </w:t>
      </w:r>
      <w:r w:rsidR="005443EE">
        <w:rPr>
          <w:rFonts w:ascii="Cambria" w:hAnsi="Cambria"/>
          <w:sz w:val="24"/>
          <w:szCs w:val="24"/>
        </w:rPr>
        <w:t xml:space="preserve">Renée Declerck </w:t>
      </w:r>
    </w:p>
    <w:p w14:paraId="3B257C0E" w14:textId="47546E10" w:rsidR="00922A38" w:rsidRPr="00922A38" w:rsidRDefault="00922A38" w:rsidP="00922A3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922A38">
        <w:rPr>
          <w:rFonts w:ascii="Cambria" w:hAnsi="Cambria"/>
          <w:b/>
          <w:bCs/>
          <w:sz w:val="24"/>
          <w:szCs w:val="24"/>
        </w:rPr>
        <w:t>Verontschuldigd: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Cindy Jonckheere, </w:t>
      </w:r>
      <w:proofErr w:type="spellStart"/>
      <w:r w:rsidR="002A2987">
        <w:rPr>
          <w:rFonts w:ascii="Cambria" w:hAnsi="Cambria"/>
          <w:sz w:val="24"/>
          <w:szCs w:val="24"/>
        </w:rPr>
        <w:t>Genoveva</w:t>
      </w:r>
      <w:proofErr w:type="spellEnd"/>
      <w:r w:rsidR="002A2987">
        <w:rPr>
          <w:rFonts w:ascii="Cambria" w:hAnsi="Cambria"/>
          <w:sz w:val="24"/>
          <w:szCs w:val="24"/>
        </w:rPr>
        <w:t xml:space="preserve"> </w:t>
      </w:r>
      <w:proofErr w:type="spellStart"/>
      <w:r w:rsidR="002A2987">
        <w:rPr>
          <w:rFonts w:ascii="Cambria" w:hAnsi="Cambria"/>
          <w:sz w:val="24"/>
          <w:szCs w:val="24"/>
        </w:rPr>
        <w:t>Baes</w:t>
      </w:r>
      <w:proofErr w:type="spellEnd"/>
    </w:p>
    <w:p w14:paraId="0B1CCB8F" w14:textId="7F8F2766" w:rsidR="00922A38" w:rsidRPr="00922A38" w:rsidRDefault="00922A38" w:rsidP="00922A3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922A38">
        <w:rPr>
          <w:rFonts w:ascii="Cambria" w:hAnsi="Cambria"/>
          <w:b/>
          <w:bCs/>
          <w:sz w:val="24"/>
          <w:szCs w:val="24"/>
        </w:rPr>
        <w:t xml:space="preserve">Afwezig: </w:t>
      </w:r>
    </w:p>
    <w:p w14:paraId="241B3D4E" w14:textId="77777777" w:rsidR="00922A38" w:rsidRDefault="00922A38" w:rsidP="005443E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BA21AD4" w14:textId="5431108C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7954B75A" w14:textId="52DCF2DF" w:rsidR="005443EE" w:rsidRDefault="00747A7D" w:rsidP="005443E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3BDA61D9" w14:textId="77777777" w:rsidR="005443EE" w:rsidRPr="005443EE" w:rsidRDefault="005443EE" w:rsidP="005443E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38E9555" w14:textId="015E23B1" w:rsidR="008F3C81" w:rsidRDefault="0058593A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Subsidie Samenwerking Cultuurdienst</w:t>
      </w:r>
    </w:p>
    <w:p w14:paraId="388658CC" w14:textId="113833E8" w:rsidR="00747A7D" w:rsidRDefault="00747A7D" w:rsidP="00747A7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voorstel binnengekomen voor de deadline:</w:t>
      </w:r>
    </w:p>
    <w:p w14:paraId="342BFAC9" w14:textId="4A3F42AB" w:rsidR="00747A7D" w:rsidRDefault="00747A7D" w:rsidP="00747A7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Concert Bart Herman en Lisa </w:t>
      </w:r>
      <w:proofErr w:type="spellStart"/>
      <w:r>
        <w:rPr>
          <w:rFonts w:ascii="Cambria" w:hAnsi="Cambria"/>
          <w:sz w:val="24"/>
          <w:szCs w:val="24"/>
        </w:rPr>
        <w:t>Delbo</w:t>
      </w:r>
      <w:proofErr w:type="spellEnd"/>
      <w:r>
        <w:rPr>
          <w:rFonts w:ascii="Cambria" w:hAnsi="Cambria"/>
          <w:sz w:val="24"/>
          <w:szCs w:val="24"/>
        </w:rPr>
        <w:t xml:space="preserve">, op 9 december, in de kerk van </w:t>
      </w:r>
      <w:proofErr w:type="spellStart"/>
      <w:r>
        <w:rPr>
          <w:rFonts w:ascii="Cambria" w:hAnsi="Cambria"/>
          <w:sz w:val="24"/>
          <w:szCs w:val="24"/>
        </w:rPr>
        <w:t>Zarren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77ED7036" w14:textId="6AF6BC81" w:rsidR="00747A7D" w:rsidRDefault="00747A7D" w:rsidP="00747A7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6AA887E" w14:textId="6485B069" w:rsidR="00747A7D" w:rsidRDefault="00747A7D" w:rsidP="00747A7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Advies</w:t>
      </w:r>
      <w:r w:rsidR="001270E6">
        <w:rPr>
          <w:rFonts w:ascii="Cambria" w:hAnsi="Cambria"/>
          <w:sz w:val="24"/>
          <w:szCs w:val="24"/>
        </w:rPr>
        <w:t xml:space="preserve">: unaniem positief geadviseerd </w:t>
      </w:r>
    </w:p>
    <w:p w14:paraId="230A4170" w14:textId="77777777" w:rsidR="00747A7D" w:rsidRPr="00747A7D" w:rsidRDefault="00747A7D" w:rsidP="00747A7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BCFE1B3" w14:textId="77CD8AB3" w:rsidR="00812D7C" w:rsidRDefault="00812D7C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Erkenning nieuwe vereniging F4D</w:t>
      </w:r>
    </w:p>
    <w:p w14:paraId="234EFE13" w14:textId="5E4A6122" w:rsidR="001270E6" w:rsidRDefault="00951409" w:rsidP="001270E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Unaniem positief geadviseerd</w:t>
      </w:r>
    </w:p>
    <w:p w14:paraId="41E5F554" w14:textId="77777777" w:rsidR="001270E6" w:rsidRPr="001270E6" w:rsidRDefault="001270E6" w:rsidP="001270E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3AD7D64" w14:textId="667D3A81" w:rsidR="006D520D" w:rsidRDefault="006D520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Avondmarkt 2022</w:t>
      </w:r>
    </w:p>
    <w:p w14:paraId="6D3A48F1" w14:textId="2515CF27" w:rsidR="00951409" w:rsidRDefault="00827E64" w:rsidP="0095140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Ok, cultuurraad kijkt voor prijzen binnen de vereniging.</w:t>
      </w:r>
    </w:p>
    <w:p w14:paraId="50B8DE7D" w14:textId="5F3C3AA6" w:rsidR="00827E64" w:rsidRDefault="00827E64" w:rsidP="0095140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4A2D8F5" w14:textId="79F50ED1" w:rsidR="00827E64" w:rsidRDefault="00827E64" w:rsidP="00827E64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 van fortuin bestellen</w:t>
      </w:r>
    </w:p>
    <w:p w14:paraId="494673AB" w14:textId="01B012AF" w:rsidR="00E55BA8" w:rsidRDefault="00E55BA8" w:rsidP="00827E64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Plaats bevestigen</w:t>
      </w:r>
    </w:p>
    <w:p w14:paraId="56A1F97C" w14:textId="7F69F89B" w:rsidR="00827E64" w:rsidRDefault="00827E64" w:rsidP="00827E64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Houten kaders + affiches</w:t>
      </w:r>
    </w:p>
    <w:p w14:paraId="1F734567" w14:textId="77777777" w:rsidR="00827E64" w:rsidRDefault="00827E64" w:rsidP="00827E64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AA971BB" w14:textId="03621CA8" w:rsidR="00827E64" w:rsidRDefault="00827E64" w:rsidP="00827E64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827E64">
        <w:rPr>
          <w:rFonts w:ascii="Cambria" w:hAnsi="Cambria"/>
          <w:sz w:val="24"/>
          <w:szCs w:val="24"/>
        </w:rPr>
        <w:t>Kermispicknick</w:t>
      </w:r>
    </w:p>
    <w:p w14:paraId="65F21B1E" w14:textId="4A0365EC" w:rsidR="00827E64" w:rsidRPr="00827E64" w:rsidRDefault="00827E64" w:rsidP="00827E6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Herhalen, zonder randanimatie</w:t>
      </w:r>
    </w:p>
    <w:p w14:paraId="3F0C2D15" w14:textId="77777777" w:rsidR="00951409" w:rsidRPr="00951409" w:rsidRDefault="00951409" w:rsidP="0095140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0308526" w14:textId="36DB8FC7" w:rsidR="00E55BA8" w:rsidRPr="00354F5A" w:rsidRDefault="006D520D" w:rsidP="00E55BA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Cultuurlaureaten – programma overlope</w:t>
      </w:r>
      <w:r w:rsidR="00354F5A">
        <w:rPr>
          <w:rFonts w:ascii="Cambria" w:hAnsi="Cambria"/>
          <w:sz w:val="24"/>
          <w:szCs w:val="24"/>
        </w:rPr>
        <w:t>n</w:t>
      </w:r>
    </w:p>
    <w:p w14:paraId="54C9164F" w14:textId="1E210E67" w:rsidR="00354F5A" w:rsidRPr="00A13A61" w:rsidRDefault="009B15DA" w:rsidP="00354F5A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14:paraId="23D2660E" w14:textId="79FCB9E1" w:rsidR="00FF3EA6" w:rsidRDefault="00BF206F" w:rsidP="00A8491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 xml:space="preserve">Tel. 051 56 61 08    </w:t>
    </w:r>
    <w:proofErr w:type="spellStart"/>
    <w:r w:rsidRPr="001251E3">
      <w:rPr>
        <w:lang w:val="de-DE"/>
      </w:rPr>
      <w:t>E-mail</w:t>
    </w:r>
    <w:proofErr w:type="spellEnd"/>
    <w:r w:rsidRPr="001251E3">
      <w:rPr>
        <w:lang w:val="de-DE"/>
      </w:rPr>
      <w:t xml:space="preserve">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E83"/>
    <w:multiLevelType w:val="hybridMultilevel"/>
    <w:tmpl w:val="81DE9B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143B0"/>
    <w:multiLevelType w:val="hybridMultilevel"/>
    <w:tmpl w:val="D84A4E5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A65E0"/>
    <w:multiLevelType w:val="hybridMultilevel"/>
    <w:tmpl w:val="28D26B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565CA"/>
    <w:multiLevelType w:val="hybridMultilevel"/>
    <w:tmpl w:val="2A568DF2"/>
    <w:lvl w:ilvl="0" w:tplc="17AA276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8C6788"/>
    <w:multiLevelType w:val="hybridMultilevel"/>
    <w:tmpl w:val="16E46ECA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701224">
    <w:abstractNumId w:val="5"/>
  </w:num>
  <w:num w:numId="2" w16cid:durableId="2098551432">
    <w:abstractNumId w:val="4"/>
  </w:num>
  <w:num w:numId="3" w16cid:durableId="1538200467">
    <w:abstractNumId w:val="1"/>
  </w:num>
  <w:num w:numId="4" w16cid:durableId="1957785785">
    <w:abstractNumId w:val="6"/>
  </w:num>
  <w:num w:numId="5" w16cid:durableId="2113091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00431">
    <w:abstractNumId w:val="11"/>
  </w:num>
  <w:num w:numId="7" w16cid:durableId="1360357703">
    <w:abstractNumId w:val="13"/>
  </w:num>
  <w:num w:numId="8" w16cid:durableId="1503667222">
    <w:abstractNumId w:val="19"/>
  </w:num>
  <w:num w:numId="9" w16cid:durableId="695622835">
    <w:abstractNumId w:val="3"/>
  </w:num>
  <w:num w:numId="10" w16cid:durableId="469324437">
    <w:abstractNumId w:val="2"/>
  </w:num>
  <w:num w:numId="11" w16cid:durableId="1254315273">
    <w:abstractNumId w:val="18"/>
  </w:num>
  <w:num w:numId="12" w16cid:durableId="1553418121">
    <w:abstractNumId w:val="12"/>
  </w:num>
  <w:num w:numId="13" w16cid:durableId="37239622">
    <w:abstractNumId w:val="7"/>
  </w:num>
  <w:num w:numId="14" w16cid:durableId="226964807">
    <w:abstractNumId w:val="16"/>
  </w:num>
  <w:num w:numId="15" w16cid:durableId="712998557">
    <w:abstractNumId w:val="20"/>
  </w:num>
  <w:num w:numId="16" w16cid:durableId="732239237">
    <w:abstractNumId w:val="10"/>
  </w:num>
  <w:num w:numId="17" w16cid:durableId="153886705">
    <w:abstractNumId w:val="8"/>
  </w:num>
  <w:num w:numId="18" w16cid:durableId="72170316">
    <w:abstractNumId w:val="15"/>
  </w:num>
  <w:num w:numId="19" w16cid:durableId="1392725537">
    <w:abstractNumId w:val="0"/>
  </w:num>
  <w:num w:numId="20" w16cid:durableId="695696222">
    <w:abstractNumId w:val="9"/>
  </w:num>
  <w:num w:numId="21" w16cid:durableId="1595817089">
    <w:abstractNumId w:val="14"/>
  </w:num>
  <w:num w:numId="22" w16cid:durableId="6721481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0E6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4202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2987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4F5A"/>
    <w:rsid w:val="0035608B"/>
    <w:rsid w:val="00367EC1"/>
    <w:rsid w:val="00371D09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43EE"/>
    <w:rsid w:val="00547AC1"/>
    <w:rsid w:val="005507CE"/>
    <w:rsid w:val="0056777B"/>
    <w:rsid w:val="00567905"/>
    <w:rsid w:val="0057359C"/>
    <w:rsid w:val="005763F9"/>
    <w:rsid w:val="005845CF"/>
    <w:rsid w:val="0058593A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9AF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7942"/>
    <w:rsid w:val="006C3871"/>
    <w:rsid w:val="006C4518"/>
    <w:rsid w:val="006D1C53"/>
    <w:rsid w:val="006D2711"/>
    <w:rsid w:val="006D520D"/>
    <w:rsid w:val="006E234C"/>
    <w:rsid w:val="006E3B09"/>
    <w:rsid w:val="006E675E"/>
    <w:rsid w:val="006F176A"/>
    <w:rsid w:val="006F6F98"/>
    <w:rsid w:val="00700084"/>
    <w:rsid w:val="0070033A"/>
    <w:rsid w:val="00702CE5"/>
    <w:rsid w:val="00716D63"/>
    <w:rsid w:val="0072024A"/>
    <w:rsid w:val="00721DA7"/>
    <w:rsid w:val="00722040"/>
    <w:rsid w:val="00723212"/>
    <w:rsid w:val="00724626"/>
    <w:rsid w:val="00726AC1"/>
    <w:rsid w:val="00735AA1"/>
    <w:rsid w:val="00747A7D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12D7C"/>
    <w:rsid w:val="008230EE"/>
    <w:rsid w:val="00823605"/>
    <w:rsid w:val="00827E64"/>
    <w:rsid w:val="00827FF8"/>
    <w:rsid w:val="0083605C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D1AD4"/>
    <w:rsid w:val="008E5CB8"/>
    <w:rsid w:val="008E7554"/>
    <w:rsid w:val="008E7F09"/>
    <w:rsid w:val="008F26A6"/>
    <w:rsid w:val="008F3C81"/>
    <w:rsid w:val="008F53E1"/>
    <w:rsid w:val="009049E0"/>
    <w:rsid w:val="009061AF"/>
    <w:rsid w:val="0090687A"/>
    <w:rsid w:val="00911161"/>
    <w:rsid w:val="00915973"/>
    <w:rsid w:val="0092273C"/>
    <w:rsid w:val="00922A38"/>
    <w:rsid w:val="00923D75"/>
    <w:rsid w:val="00932DCC"/>
    <w:rsid w:val="00936375"/>
    <w:rsid w:val="00937148"/>
    <w:rsid w:val="00946491"/>
    <w:rsid w:val="00951409"/>
    <w:rsid w:val="00952A51"/>
    <w:rsid w:val="0095408C"/>
    <w:rsid w:val="00962B66"/>
    <w:rsid w:val="0098105E"/>
    <w:rsid w:val="00987B0A"/>
    <w:rsid w:val="0099461C"/>
    <w:rsid w:val="0099528D"/>
    <w:rsid w:val="009A6283"/>
    <w:rsid w:val="009B091C"/>
    <w:rsid w:val="009B15DA"/>
    <w:rsid w:val="009B4891"/>
    <w:rsid w:val="009B6B96"/>
    <w:rsid w:val="009D278F"/>
    <w:rsid w:val="009E289D"/>
    <w:rsid w:val="009F5369"/>
    <w:rsid w:val="00A13A61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B0B"/>
    <w:rsid w:val="00CB4F26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55BA8"/>
    <w:rsid w:val="00E60E2F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71FF"/>
    <w:rsid w:val="00ED74CC"/>
    <w:rsid w:val="00EF15F1"/>
    <w:rsid w:val="00F04165"/>
    <w:rsid w:val="00F1081D"/>
    <w:rsid w:val="00F10FA7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167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3</cp:revision>
  <cp:lastPrinted>2022-04-20T12:29:00Z</cp:lastPrinted>
  <dcterms:created xsi:type="dcterms:W3CDTF">2022-04-19T18:57:00Z</dcterms:created>
  <dcterms:modified xsi:type="dcterms:W3CDTF">2022-04-20T14:57:00Z</dcterms:modified>
</cp:coreProperties>
</file>