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14:paraId="6C39FB56" w14:textId="77777777" w:rsidTr="00AE239C">
        <w:tc>
          <w:tcPr>
            <w:tcW w:w="3190" w:type="dxa"/>
          </w:tcPr>
          <w:p w14:paraId="3F304C35" w14:textId="77777777" w:rsidR="002A6360" w:rsidRDefault="00113116">
            <w:pPr>
              <w:jc w:val="center"/>
              <w:rPr>
                <w:rFonts w:ascii="Arial" w:hAnsi="Arial"/>
                <w:sz w:val="16"/>
              </w:rPr>
            </w:pPr>
            <w:r>
              <w:rPr>
                <w:rFonts w:ascii="Arial" w:hAnsi="Arial"/>
                <w:sz w:val="16"/>
              </w:rPr>
              <w:t xml:space="preserve"> </w:t>
            </w:r>
            <w:r w:rsidR="00AB7441">
              <w:rPr>
                <w:noProof/>
              </w:rPr>
              <w:drawing>
                <wp:inline distT="0" distB="0" distL="0" distR="0" wp14:anchorId="18369AAB" wp14:editId="01D855A3">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14:paraId="3AE86FDC" w14:textId="77777777"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14:paraId="02182643" w14:textId="77777777" w:rsidR="002A6360" w:rsidRDefault="002A6360">
            <w:pPr>
              <w:tabs>
                <w:tab w:val="center" w:pos="1418"/>
              </w:tabs>
              <w:jc w:val="center"/>
              <w:rPr>
                <w:rFonts w:ascii="Arial" w:hAnsi="Arial"/>
                <w:sz w:val="40"/>
              </w:rPr>
            </w:pPr>
            <w:r>
              <w:rPr>
                <w:rFonts w:ascii="Arial Rounded MT Bold" w:hAnsi="Arial Rounded MT Bold"/>
                <w:sz w:val="40"/>
              </w:rPr>
              <w:t>KORTEMARK</w:t>
            </w:r>
          </w:p>
          <w:p w14:paraId="73809BEC" w14:textId="77777777" w:rsidR="002A6360" w:rsidRDefault="002A6360">
            <w:pPr>
              <w:jc w:val="center"/>
              <w:rPr>
                <w:sz w:val="24"/>
              </w:rPr>
            </w:pPr>
            <w:r>
              <w:rPr>
                <w:rFonts w:ascii="Arial" w:hAnsi="Arial"/>
              </w:rPr>
              <w:t>8610, Stationsstraat 68</w:t>
            </w:r>
          </w:p>
        </w:tc>
        <w:tc>
          <w:tcPr>
            <w:tcW w:w="2268" w:type="dxa"/>
          </w:tcPr>
          <w:p w14:paraId="27EAA6CC" w14:textId="77777777" w:rsidR="002A6360" w:rsidRDefault="002A6360">
            <w:pPr>
              <w:jc w:val="right"/>
              <w:rPr>
                <w:rFonts w:ascii="Arial" w:hAnsi="Arial"/>
                <w:sz w:val="24"/>
              </w:rPr>
            </w:pPr>
          </w:p>
        </w:tc>
        <w:tc>
          <w:tcPr>
            <w:tcW w:w="3756" w:type="dxa"/>
          </w:tcPr>
          <w:p w14:paraId="700DA677" w14:textId="297E8B70" w:rsidR="002A6360" w:rsidRDefault="002A6360">
            <w:pPr>
              <w:jc w:val="right"/>
              <w:rPr>
                <w:rFonts w:ascii="Arial" w:hAnsi="Arial"/>
                <w:sz w:val="24"/>
              </w:rPr>
            </w:pPr>
            <w:r>
              <w:rPr>
                <w:rFonts w:ascii="Arial" w:hAnsi="Arial"/>
                <w:sz w:val="24"/>
              </w:rPr>
              <w:t>Kortemark,</w:t>
            </w:r>
            <w:r w:rsidR="00A84915">
              <w:rPr>
                <w:rFonts w:ascii="Arial" w:hAnsi="Arial"/>
                <w:sz w:val="24"/>
              </w:rPr>
              <w:t xml:space="preserve"> </w:t>
            </w:r>
            <w:r w:rsidR="000B2D1C">
              <w:rPr>
                <w:rFonts w:ascii="Arial" w:hAnsi="Arial"/>
                <w:sz w:val="24"/>
              </w:rPr>
              <w:t xml:space="preserve">23 </w:t>
            </w:r>
            <w:r w:rsidR="009B15DA">
              <w:rPr>
                <w:rFonts w:ascii="Arial" w:hAnsi="Arial"/>
                <w:sz w:val="24"/>
              </w:rPr>
              <w:t>februari</w:t>
            </w:r>
            <w:r w:rsidR="00D728C8">
              <w:rPr>
                <w:rFonts w:ascii="Arial" w:hAnsi="Arial"/>
                <w:sz w:val="24"/>
              </w:rPr>
              <w:t xml:space="preserve"> 20</w:t>
            </w:r>
            <w:r w:rsidR="007F1513">
              <w:rPr>
                <w:rFonts w:ascii="Arial" w:hAnsi="Arial"/>
                <w:sz w:val="24"/>
              </w:rPr>
              <w:t>20</w:t>
            </w:r>
          </w:p>
          <w:p w14:paraId="56B81293" w14:textId="77777777" w:rsidR="002A6360" w:rsidRDefault="002A6360">
            <w:pPr>
              <w:rPr>
                <w:sz w:val="24"/>
              </w:rPr>
            </w:pPr>
          </w:p>
          <w:p w14:paraId="6EAD683E" w14:textId="77777777" w:rsidR="002A6360" w:rsidRDefault="002A6360">
            <w:pPr>
              <w:rPr>
                <w:sz w:val="24"/>
              </w:rPr>
            </w:pPr>
          </w:p>
          <w:p w14:paraId="0D85005F" w14:textId="77777777" w:rsidR="002A6360" w:rsidRDefault="002A6360">
            <w:pPr>
              <w:rPr>
                <w:sz w:val="24"/>
              </w:rPr>
            </w:pPr>
          </w:p>
          <w:p w14:paraId="426BFB14" w14:textId="77777777" w:rsidR="002A6360" w:rsidRDefault="002A6360">
            <w:pPr>
              <w:rPr>
                <w:sz w:val="24"/>
              </w:rPr>
            </w:pPr>
          </w:p>
          <w:p w14:paraId="438BFB71" w14:textId="77777777" w:rsidR="002A6360" w:rsidRDefault="002A6360">
            <w:pPr>
              <w:pStyle w:val="Plattetekst"/>
            </w:pPr>
          </w:p>
        </w:tc>
      </w:tr>
    </w:tbl>
    <w:p w14:paraId="076BF18E" w14:textId="77777777"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14:paraId="1101F193" w14:textId="77777777">
        <w:tc>
          <w:tcPr>
            <w:tcW w:w="1347" w:type="dxa"/>
          </w:tcPr>
          <w:p w14:paraId="531E89DC" w14:textId="77777777" w:rsidR="002A6360" w:rsidRDefault="002A6360">
            <w:pPr>
              <w:spacing w:before="100"/>
              <w:jc w:val="center"/>
            </w:pPr>
            <w:r>
              <w:t>Uw brief van</w:t>
            </w:r>
          </w:p>
        </w:tc>
        <w:tc>
          <w:tcPr>
            <w:tcW w:w="1843" w:type="dxa"/>
          </w:tcPr>
          <w:p w14:paraId="559B9C61" w14:textId="77777777" w:rsidR="002A6360" w:rsidRDefault="002A6360">
            <w:pPr>
              <w:spacing w:before="100"/>
              <w:jc w:val="center"/>
            </w:pPr>
          </w:p>
        </w:tc>
        <w:tc>
          <w:tcPr>
            <w:tcW w:w="2268" w:type="dxa"/>
          </w:tcPr>
          <w:p w14:paraId="4DCB1ED0" w14:textId="77777777" w:rsidR="002A6360" w:rsidRDefault="002A6360">
            <w:pPr>
              <w:spacing w:before="100"/>
              <w:jc w:val="center"/>
            </w:pPr>
            <w:r>
              <w:t>Uw refertes</w:t>
            </w:r>
          </w:p>
        </w:tc>
        <w:tc>
          <w:tcPr>
            <w:tcW w:w="1843" w:type="dxa"/>
          </w:tcPr>
          <w:p w14:paraId="0469E8C8" w14:textId="77777777" w:rsidR="002A6360" w:rsidRDefault="002A6360">
            <w:pPr>
              <w:spacing w:before="100"/>
              <w:jc w:val="center"/>
            </w:pPr>
          </w:p>
        </w:tc>
        <w:tc>
          <w:tcPr>
            <w:tcW w:w="1842" w:type="dxa"/>
          </w:tcPr>
          <w:p w14:paraId="6E14049D" w14:textId="77777777" w:rsidR="002A6360" w:rsidRDefault="002A6360">
            <w:pPr>
              <w:spacing w:before="100"/>
              <w:jc w:val="center"/>
            </w:pPr>
            <w:r>
              <w:t>Onze refertes</w:t>
            </w:r>
          </w:p>
        </w:tc>
      </w:tr>
      <w:tr w:rsidR="002A6360" w14:paraId="1F2ED318" w14:textId="77777777">
        <w:tc>
          <w:tcPr>
            <w:tcW w:w="1347" w:type="dxa"/>
          </w:tcPr>
          <w:p w14:paraId="129D55AB" w14:textId="77777777" w:rsidR="002A6360" w:rsidRDefault="002A6360">
            <w:pPr>
              <w:jc w:val="center"/>
              <w:rPr>
                <w:sz w:val="18"/>
              </w:rPr>
            </w:pPr>
          </w:p>
        </w:tc>
        <w:tc>
          <w:tcPr>
            <w:tcW w:w="1843" w:type="dxa"/>
          </w:tcPr>
          <w:p w14:paraId="38EC3C9D" w14:textId="77777777" w:rsidR="002A6360" w:rsidRDefault="002A6360">
            <w:pPr>
              <w:jc w:val="center"/>
              <w:rPr>
                <w:sz w:val="18"/>
              </w:rPr>
            </w:pPr>
          </w:p>
        </w:tc>
        <w:tc>
          <w:tcPr>
            <w:tcW w:w="2268" w:type="dxa"/>
          </w:tcPr>
          <w:p w14:paraId="59DE356A" w14:textId="77777777" w:rsidR="002A6360" w:rsidRDefault="002A6360">
            <w:pPr>
              <w:jc w:val="center"/>
              <w:rPr>
                <w:sz w:val="18"/>
              </w:rPr>
            </w:pPr>
          </w:p>
        </w:tc>
        <w:tc>
          <w:tcPr>
            <w:tcW w:w="1843" w:type="dxa"/>
          </w:tcPr>
          <w:p w14:paraId="3CB4104E" w14:textId="77777777" w:rsidR="002A6360" w:rsidRDefault="002A6360">
            <w:pPr>
              <w:jc w:val="center"/>
              <w:rPr>
                <w:sz w:val="18"/>
              </w:rPr>
            </w:pPr>
          </w:p>
        </w:tc>
        <w:tc>
          <w:tcPr>
            <w:tcW w:w="1842" w:type="dxa"/>
          </w:tcPr>
          <w:p w14:paraId="62E25048" w14:textId="77777777" w:rsidR="002A6360" w:rsidRPr="00CF4A87" w:rsidRDefault="002A6360">
            <w:pPr>
              <w:jc w:val="center"/>
              <w:rPr>
                <w:sz w:val="18"/>
                <w:lang w:val="nl-BE"/>
              </w:rPr>
            </w:pPr>
          </w:p>
        </w:tc>
      </w:tr>
    </w:tbl>
    <w:p w14:paraId="6264F9A3" w14:textId="77777777"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Simon Aneca</w:t>
      </w:r>
      <w:r w:rsidRPr="009D278F">
        <w:rPr>
          <w:lang w:val="en-US"/>
        </w:rPr>
        <w:t xml:space="preserve"> – Tel. 051 56 61 08 </w:t>
      </w:r>
    </w:p>
    <w:p w14:paraId="56C9CBB6" w14:textId="77777777"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14:paraId="1698FBBB" w14:textId="77777777" w:rsidR="002A6360" w:rsidRDefault="002A6360">
      <w:pPr>
        <w:rPr>
          <w:sz w:val="12"/>
          <w:lang w:val="fr-FR"/>
        </w:rPr>
      </w:pPr>
    </w:p>
    <w:p w14:paraId="05FDFD05" w14:textId="77777777" w:rsidR="002A6360" w:rsidRDefault="002A6360">
      <w:pPr>
        <w:pStyle w:val="Tekstopmerking"/>
        <w:rPr>
          <w:i/>
        </w:rPr>
      </w:pPr>
      <w:r>
        <w:rPr>
          <w:i/>
        </w:rPr>
        <w:t>Alle briefwisseling graag gericht aan het bestuur van de cultuurraad</w:t>
      </w:r>
    </w:p>
    <w:p w14:paraId="7BE05240" w14:textId="77777777"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14:paraId="4651197C" w14:textId="77777777">
        <w:tc>
          <w:tcPr>
            <w:tcW w:w="851" w:type="dxa"/>
          </w:tcPr>
          <w:p w14:paraId="67C04C3F" w14:textId="77777777" w:rsidR="002A6360" w:rsidRDefault="002A6360">
            <w:pPr>
              <w:spacing w:after="120"/>
            </w:pPr>
            <w:r>
              <w:rPr>
                <w:u w:val="single"/>
              </w:rPr>
              <w:t>Betreft</w:t>
            </w:r>
            <w:r>
              <w:t xml:space="preserve"> :</w:t>
            </w:r>
          </w:p>
        </w:tc>
        <w:tc>
          <w:tcPr>
            <w:tcW w:w="6166" w:type="dxa"/>
          </w:tcPr>
          <w:p w14:paraId="5739F569" w14:textId="4EA4EFFA" w:rsidR="002A6360" w:rsidRDefault="000B2D1C" w:rsidP="009B6B96">
            <w:pPr>
              <w:spacing w:after="120"/>
              <w:rPr>
                <w:b/>
              </w:rPr>
            </w:pPr>
            <w:r>
              <w:rPr>
                <w:b/>
              </w:rPr>
              <w:t>Verslag</w:t>
            </w:r>
            <w:r w:rsidR="002A6360">
              <w:rPr>
                <w:b/>
              </w:rPr>
              <w:t xml:space="preserve"> dagelijks bestuur –</w:t>
            </w:r>
            <w:r w:rsidR="00CA1312">
              <w:rPr>
                <w:b/>
              </w:rPr>
              <w:t xml:space="preserve"> </w:t>
            </w:r>
            <w:r w:rsidR="00BD2D97">
              <w:rPr>
                <w:b/>
              </w:rPr>
              <w:t xml:space="preserve">dinsdag </w:t>
            </w:r>
            <w:r w:rsidR="009B15DA">
              <w:rPr>
                <w:b/>
              </w:rPr>
              <w:t>23</w:t>
            </w:r>
            <w:r w:rsidR="00884695">
              <w:rPr>
                <w:b/>
              </w:rPr>
              <w:t xml:space="preserve"> </w:t>
            </w:r>
            <w:r w:rsidR="009B15DA">
              <w:rPr>
                <w:b/>
              </w:rPr>
              <w:t>februari</w:t>
            </w:r>
            <w:r w:rsidR="00884695">
              <w:rPr>
                <w:b/>
              </w:rPr>
              <w:t xml:space="preserve"> 2021</w:t>
            </w:r>
          </w:p>
        </w:tc>
        <w:tc>
          <w:tcPr>
            <w:tcW w:w="2126" w:type="dxa"/>
          </w:tcPr>
          <w:p w14:paraId="6588A5E4" w14:textId="77777777" w:rsidR="002A6360" w:rsidRDefault="00F1081D" w:rsidP="00D8498E">
            <w:pPr>
              <w:spacing w:after="120"/>
              <w:jc w:val="center"/>
            </w:pPr>
            <w:r>
              <w:t xml:space="preserve">Bijlage(n): </w:t>
            </w:r>
            <w:r w:rsidR="00154693">
              <w:t>1</w:t>
            </w:r>
          </w:p>
        </w:tc>
      </w:tr>
    </w:tbl>
    <w:p w14:paraId="304B74FA" w14:textId="77777777" w:rsidR="00DF1B85" w:rsidRDefault="00DF1B85" w:rsidP="00A56F01">
      <w:pPr>
        <w:jc w:val="both"/>
        <w:rPr>
          <w:rFonts w:ascii="Univers" w:hAnsi="Univers"/>
          <w:sz w:val="22"/>
        </w:rPr>
      </w:pPr>
    </w:p>
    <w:p w14:paraId="00B2A1DE" w14:textId="18A702A6" w:rsidR="000B2D1C" w:rsidRDefault="000B2D1C" w:rsidP="000B2D1C">
      <w:pPr>
        <w:tabs>
          <w:tab w:val="left" w:pos="2410"/>
        </w:tabs>
        <w:jc w:val="both"/>
        <w:rPr>
          <w:rFonts w:ascii="Cambria" w:hAnsi="Cambria"/>
          <w:sz w:val="24"/>
          <w:szCs w:val="24"/>
        </w:rPr>
      </w:pPr>
      <w:r w:rsidRPr="009D35EF">
        <w:rPr>
          <w:rFonts w:ascii="Cambria" w:hAnsi="Cambria"/>
          <w:b/>
          <w:bCs/>
          <w:sz w:val="24"/>
          <w:szCs w:val="24"/>
        </w:rPr>
        <w:t>Aanwezig</w:t>
      </w:r>
      <w:r>
        <w:rPr>
          <w:rFonts w:ascii="Cambria" w:hAnsi="Cambria"/>
          <w:sz w:val="24"/>
          <w:szCs w:val="24"/>
        </w:rPr>
        <w:t xml:space="preserve">: Simon Aneca, Freddy Vandermeersch, Miek Decleir, Tine Lievens, Rik Waeyaert, Rik David, Rita </w:t>
      </w:r>
      <w:proofErr w:type="spellStart"/>
      <w:r>
        <w:rPr>
          <w:rFonts w:ascii="Cambria" w:hAnsi="Cambria"/>
          <w:sz w:val="24"/>
          <w:szCs w:val="24"/>
        </w:rPr>
        <w:t>Berteloot</w:t>
      </w:r>
      <w:proofErr w:type="spellEnd"/>
      <w:r>
        <w:rPr>
          <w:rFonts w:ascii="Cambria" w:hAnsi="Cambria"/>
          <w:sz w:val="24"/>
          <w:szCs w:val="24"/>
        </w:rPr>
        <w:t xml:space="preserve">, </w:t>
      </w:r>
      <w:proofErr w:type="spellStart"/>
      <w:r>
        <w:rPr>
          <w:rFonts w:ascii="Cambria" w:hAnsi="Cambria"/>
          <w:sz w:val="24"/>
          <w:szCs w:val="24"/>
        </w:rPr>
        <w:t>Genoveva</w:t>
      </w:r>
      <w:proofErr w:type="spellEnd"/>
      <w:r>
        <w:rPr>
          <w:rFonts w:ascii="Cambria" w:hAnsi="Cambria"/>
          <w:sz w:val="24"/>
          <w:szCs w:val="24"/>
        </w:rPr>
        <w:t xml:space="preserve"> Baes, Ofelie Callewaert, Renée Declerck, Cindy Jonckheere</w:t>
      </w:r>
    </w:p>
    <w:p w14:paraId="5FF8775F" w14:textId="54FE1DC5" w:rsidR="000B2D1C" w:rsidRPr="001938BA" w:rsidRDefault="000B2D1C" w:rsidP="000B2D1C">
      <w:pPr>
        <w:tabs>
          <w:tab w:val="left" w:pos="2410"/>
        </w:tabs>
        <w:jc w:val="both"/>
        <w:rPr>
          <w:rFonts w:ascii="Cambria" w:hAnsi="Cambria"/>
          <w:sz w:val="24"/>
          <w:szCs w:val="24"/>
          <w:lang w:val="nl-BE"/>
        </w:rPr>
      </w:pPr>
      <w:r w:rsidRPr="001938BA">
        <w:rPr>
          <w:rFonts w:ascii="Cambria" w:hAnsi="Cambria"/>
          <w:b/>
          <w:bCs/>
          <w:sz w:val="24"/>
          <w:szCs w:val="24"/>
          <w:lang w:val="nl-BE"/>
        </w:rPr>
        <w:t>Verontschuldigd</w:t>
      </w:r>
      <w:r w:rsidRPr="001938BA">
        <w:rPr>
          <w:rFonts w:ascii="Cambria" w:hAnsi="Cambria"/>
          <w:sz w:val="24"/>
          <w:szCs w:val="24"/>
          <w:lang w:val="nl-BE"/>
        </w:rPr>
        <w:t xml:space="preserve">: Wesley </w:t>
      </w:r>
      <w:proofErr w:type="spellStart"/>
      <w:r w:rsidRPr="001938BA">
        <w:rPr>
          <w:rFonts w:ascii="Cambria" w:hAnsi="Cambria"/>
          <w:sz w:val="24"/>
          <w:szCs w:val="24"/>
          <w:lang w:val="nl-BE"/>
        </w:rPr>
        <w:t>Verfaillie</w:t>
      </w:r>
      <w:proofErr w:type="spellEnd"/>
      <w:r w:rsidRPr="001938BA">
        <w:rPr>
          <w:rFonts w:ascii="Cambria" w:hAnsi="Cambria"/>
          <w:sz w:val="24"/>
          <w:szCs w:val="24"/>
          <w:lang w:val="nl-BE"/>
        </w:rPr>
        <w:t xml:space="preserve">, Bart Mommerency, Karen </w:t>
      </w:r>
      <w:proofErr w:type="spellStart"/>
      <w:r w:rsidRPr="001938BA">
        <w:rPr>
          <w:rFonts w:ascii="Cambria" w:hAnsi="Cambria"/>
          <w:sz w:val="24"/>
          <w:szCs w:val="24"/>
          <w:lang w:val="nl-BE"/>
        </w:rPr>
        <w:t>Wynsberghe</w:t>
      </w:r>
      <w:proofErr w:type="spellEnd"/>
      <w:r w:rsidRPr="001938BA">
        <w:rPr>
          <w:rFonts w:ascii="Cambria" w:hAnsi="Cambria"/>
          <w:sz w:val="24"/>
          <w:szCs w:val="24"/>
          <w:lang w:val="nl-BE"/>
        </w:rPr>
        <w:t xml:space="preserve">, Walter </w:t>
      </w:r>
      <w:proofErr w:type="spellStart"/>
      <w:r w:rsidRPr="001938BA">
        <w:rPr>
          <w:rFonts w:ascii="Cambria" w:hAnsi="Cambria"/>
          <w:sz w:val="24"/>
          <w:szCs w:val="24"/>
          <w:lang w:val="nl-BE"/>
        </w:rPr>
        <w:t>Denyft</w:t>
      </w:r>
      <w:proofErr w:type="spellEnd"/>
    </w:p>
    <w:p w14:paraId="5A085A6B" w14:textId="77777777" w:rsidR="000B2D1C" w:rsidRDefault="000B2D1C" w:rsidP="000B2D1C">
      <w:pPr>
        <w:tabs>
          <w:tab w:val="left" w:pos="2410"/>
        </w:tabs>
        <w:jc w:val="both"/>
        <w:rPr>
          <w:rFonts w:ascii="Cambria" w:hAnsi="Cambria"/>
          <w:sz w:val="24"/>
          <w:szCs w:val="24"/>
        </w:rPr>
      </w:pPr>
      <w:r w:rsidRPr="009D35EF">
        <w:rPr>
          <w:rFonts w:ascii="Cambria" w:hAnsi="Cambria"/>
          <w:b/>
          <w:bCs/>
          <w:sz w:val="24"/>
          <w:szCs w:val="24"/>
        </w:rPr>
        <w:t>Afwezig</w:t>
      </w:r>
      <w:r>
        <w:rPr>
          <w:rFonts w:ascii="Cambria" w:hAnsi="Cambria"/>
          <w:sz w:val="24"/>
          <w:szCs w:val="24"/>
        </w:rPr>
        <w:t xml:space="preserve">: </w:t>
      </w:r>
    </w:p>
    <w:p w14:paraId="7EE3E597" w14:textId="77777777" w:rsidR="00A56F01" w:rsidRPr="00784122" w:rsidRDefault="00A56F01" w:rsidP="00A56F01">
      <w:pPr>
        <w:jc w:val="both"/>
        <w:rPr>
          <w:rFonts w:ascii="Cambria" w:hAnsi="Cambria"/>
          <w:sz w:val="24"/>
          <w:szCs w:val="24"/>
        </w:rPr>
      </w:pPr>
    </w:p>
    <w:p w14:paraId="07EBBFC7" w14:textId="053D8966"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9B15DA">
        <w:rPr>
          <w:rFonts w:ascii="Cambria" w:hAnsi="Cambria"/>
          <w:b/>
          <w:sz w:val="24"/>
          <w:szCs w:val="24"/>
          <w:u w:val="single"/>
        </w:rPr>
        <w:t>23</w:t>
      </w:r>
      <w:r w:rsidR="00884695">
        <w:rPr>
          <w:rFonts w:ascii="Cambria" w:hAnsi="Cambria"/>
          <w:b/>
          <w:sz w:val="24"/>
          <w:szCs w:val="24"/>
          <w:u w:val="single"/>
        </w:rPr>
        <w:t xml:space="preserve"> </w:t>
      </w:r>
      <w:r w:rsidR="009B15DA">
        <w:rPr>
          <w:rFonts w:ascii="Cambria" w:hAnsi="Cambria"/>
          <w:b/>
          <w:sz w:val="24"/>
          <w:szCs w:val="24"/>
          <w:u w:val="single"/>
        </w:rPr>
        <w:t>februari</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14:paraId="7A28FAC0" w14:textId="597C672D" w:rsidR="00A56F01" w:rsidRPr="00C171FF"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52390E">
        <w:rPr>
          <w:rFonts w:ascii="Cambria" w:hAnsi="Cambria"/>
          <w:b/>
          <w:sz w:val="24"/>
          <w:szCs w:val="24"/>
        </w:rPr>
        <w:t>Microsoft Teams (online)</w:t>
      </w:r>
    </w:p>
    <w:p w14:paraId="11288034" w14:textId="77777777" w:rsidR="00A56F01" w:rsidRPr="00784122" w:rsidRDefault="00A56F01" w:rsidP="00A56F01">
      <w:pPr>
        <w:tabs>
          <w:tab w:val="left" w:pos="2410"/>
        </w:tabs>
        <w:jc w:val="both"/>
        <w:rPr>
          <w:rFonts w:ascii="Cambria" w:hAnsi="Cambria"/>
          <w:sz w:val="24"/>
          <w:szCs w:val="24"/>
        </w:rPr>
      </w:pPr>
    </w:p>
    <w:p w14:paraId="0BA21AD4" w14:textId="7904650D" w:rsidR="00B83F44" w:rsidRDefault="0019031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w:t>
      </w:r>
      <w:r w:rsidR="0092273C">
        <w:rPr>
          <w:rFonts w:ascii="Cambria" w:hAnsi="Cambria"/>
          <w:sz w:val="24"/>
          <w:szCs w:val="24"/>
        </w:rPr>
        <w:t>lag</w:t>
      </w:r>
    </w:p>
    <w:p w14:paraId="38A58CD9" w14:textId="1D25A494" w:rsidR="00137BD2" w:rsidRDefault="00137BD2" w:rsidP="00137BD2">
      <w:pPr>
        <w:tabs>
          <w:tab w:val="left" w:pos="2410"/>
        </w:tabs>
        <w:jc w:val="both"/>
        <w:rPr>
          <w:rFonts w:ascii="Cambria" w:hAnsi="Cambria"/>
          <w:sz w:val="24"/>
          <w:szCs w:val="24"/>
        </w:rPr>
      </w:pPr>
      <w:r>
        <w:rPr>
          <w:rFonts w:ascii="Cambria" w:hAnsi="Cambria"/>
          <w:sz w:val="24"/>
          <w:szCs w:val="24"/>
        </w:rPr>
        <w:t>Goedkeuren</w:t>
      </w:r>
    </w:p>
    <w:p w14:paraId="34D576D6" w14:textId="77777777" w:rsidR="00137BD2" w:rsidRPr="00137BD2" w:rsidRDefault="00137BD2" w:rsidP="00137BD2">
      <w:pPr>
        <w:tabs>
          <w:tab w:val="left" w:pos="2410"/>
        </w:tabs>
        <w:jc w:val="both"/>
        <w:rPr>
          <w:rFonts w:ascii="Cambria" w:hAnsi="Cambria"/>
          <w:sz w:val="24"/>
          <w:szCs w:val="24"/>
        </w:rPr>
      </w:pPr>
    </w:p>
    <w:p w14:paraId="51A74B1A" w14:textId="2DA93D63" w:rsidR="00A84915" w:rsidRDefault="009B15DA"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Verkaveling Sneppestraat</w:t>
      </w:r>
    </w:p>
    <w:p w14:paraId="00B4B697" w14:textId="3C55C534" w:rsidR="001938BA" w:rsidRDefault="001938BA" w:rsidP="001938BA">
      <w:pPr>
        <w:tabs>
          <w:tab w:val="left" w:pos="2410"/>
        </w:tabs>
        <w:jc w:val="both"/>
        <w:rPr>
          <w:rFonts w:ascii="Cambria" w:hAnsi="Cambria"/>
          <w:sz w:val="24"/>
          <w:szCs w:val="24"/>
        </w:rPr>
      </w:pPr>
      <w:r>
        <w:rPr>
          <w:rFonts w:ascii="Cambria" w:hAnsi="Cambria"/>
          <w:sz w:val="24"/>
          <w:szCs w:val="24"/>
        </w:rPr>
        <w:t xml:space="preserve">Gezien er geen historische toponiemen te vinden zijn die refereren naar de directe omgeving van de nieuwe verkaveling, wordt de straatnaam wat ruimer gezocht. Er ontstaan twee pistes binnen de cultuurraad: </w:t>
      </w:r>
    </w:p>
    <w:p w14:paraId="417B422B" w14:textId="77777777" w:rsidR="001938BA" w:rsidRDefault="001938BA" w:rsidP="001938BA">
      <w:pPr>
        <w:tabs>
          <w:tab w:val="left" w:pos="2410"/>
        </w:tabs>
        <w:jc w:val="both"/>
        <w:rPr>
          <w:rFonts w:ascii="Cambria" w:hAnsi="Cambria"/>
          <w:sz w:val="24"/>
          <w:szCs w:val="24"/>
        </w:rPr>
      </w:pPr>
    </w:p>
    <w:p w14:paraId="039316E9" w14:textId="77777777" w:rsidR="001938BA" w:rsidRDefault="001938BA" w:rsidP="001938BA">
      <w:pPr>
        <w:pStyle w:val="Lijstalinea"/>
        <w:numPr>
          <w:ilvl w:val="0"/>
          <w:numId w:val="17"/>
        </w:numPr>
        <w:tabs>
          <w:tab w:val="left" w:pos="2410"/>
        </w:tabs>
        <w:jc w:val="both"/>
        <w:rPr>
          <w:rFonts w:ascii="Cambria" w:hAnsi="Cambria"/>
          <w:sz w:val="24"/>
          <w:szCs w:val="24"/>
        </w:rPr>
      </w:pPr>
      <w:r>
        <w:rPr>
          <w:rFonts w:ascii="Cambria" w:hAnsi="Cambria"/>
          <w:sz w:val="24"/>
          <w:szCs w:val="24"/>
        </w:rPr>
        <w:t xml:space="preserve">Bevrijding? </w:t>
      </w:r>
    </w:p>
    <w:p w14:paraId="3CE2A7F6" w14:textId="77777777" w:rsidR="001938BA" w:rsidRDefault="001938BA" w:rsidP="001938BA">
      <w:pPr>
        <w:pStyle w:val="Lijstalinea"/>
        <w:numPr>
          <w:ilvl w:val="0"/>
          <w:numId w:val="17"/>
        </w:numPr>
        <w:tabs>
          <w:tab w:val="left" w:pos="2410"/>
        </w:tabs>
        <w:jc w:val="both"/>
        <w:rPr>
          <w:rFonts w:ascii="Cambria" w:hAnsi="Cambria"/>
          <w:sz w:val="24"/>
          <w:szCs w:val="24"/>
        </w:rPr>
      </w:pPr>
      <w:r>
        <w:rPr>
          <w:rFonts w:ascii="Cambria" w:hAnsi="Cambria"/>
          <w:sz w:val="24"/>
          <w:szCs w:val="24"/>
        </w:rPr>
        <w:t>Meer Vrouw op straat?</w:t>
      </w:r>
    </w:p>
    <w:p w14:paraId="5B99C523" w14:textId="2DC4C608" w:rsidR="001938BA" w:rsidRDefault="001938BA" w:rsidP="001938BA">
      <w:pPr>
        <w:tabs>
          <w:tab w:val="left" w:pos="2410"/>
        </w:tabs>
        <w:jc w:val="both"/>
        <w:rPr>
          <w:rFonts w:ascii="Cambria" w:hAnsi="Cambria"/>
          <w:sz w:val="24"/>
          <w:szCs w:val="24"/>
        </w:rPr>
      </w:pPr>
      <w:r>
        <w:rPr>
          <w:rFonts w:ascii="Cambria" w:hAnsi="Cambria"/>
          <w:sz w:val="24"/>
          <w:szCs w:val="24"/>
        </w:rPr>
        <w:t xml:space="preserve">Uiteindelijk wordt er gekozen om beide te combineren en op zoek te gaan naar verhalen van uitzonderlijke vrouwen tijdens de Tweede Wereldoorlog. </w:t>
      </w:r>
    </w:p>
    <w:p w14:paraId="70EDE191" w14:textId="410636ED" w:rsidR="001938BA" w:rsidRDefault="001938BA" w:rsidP="001938BA">
      <w:pPr>
        <w:tabs>
          <w:tab w:val="left" w:pos="2410"/>
        </w:tabs>
        <w:jc w:val="both"/>
        <w:rPr>
          <w:rFonts w:ascii="Cambria" w:hAnsi="Cambria"/>
          <w:sz w:val="24"/>
          <w:szCs w:val="24"/>
        </w:rPr>
      </w:pPr>
      <w:r>
        <w:rPr>
          <w:rFonts w:ascii="Cambria" w:hAnsi="Cambria"/>
          <w:sz w:val="24"/>
          <w:szCs w:val="24"/>
        </w:rPr>
        <w:t xml:space="preserve">Simon neemt hiervoor contact op met de heemkundige kring en brengt volgende vergadering verslag uit. </w:t>
      </w:r>
    </w:p>
    <w:p w14:paraId="4D16C45E" w14:textId="77777777" w:rsidR="001938BA" w:rsidRPr="001938BA" w:rsidRDefault="001938BA" w:rsidP="001938BA">
      <w:pPr>
        <w:tabs>
          <w:tab w:val="left" w:pos="2410"/>
        </w:tabs>
        <w:jc w:val="both"/>
        <w:rPr>
          <w:rFonts w:ascii="Cambria" w:hAnsi="Cambria"/>
          <w:sz w:val="24"/>
          <w:szCs w:val="24"/>
        </w:rPr>
      </w:pPr>
    </w:p>
    <w:p w14:paraId="49C673D5" w14:textId="69B98F52" w:rsidR="009B15DA" w:rsidRDefault="009B15DA" w:rsidP="001938BA">
      <w:pPr>
        <w:pStyle w:val="Lijstalinea"/>
        <w:numPr>
          <w:ilvl w:val="0"/>
          <w:numId w:val="3"/>
        </w:numPr>
        <w:tabs>
          <w:tab w:val="left" w:pos="2410"/>
        </w:tabs>
        <w:jc w:val="both"/>
        <w:rPr>
          <w:rFonts w:ascii="Cambria" w:hAnsi="Cambria"/>
          <w:sz w:val="24"/>
          <w:szCs w:val="24"/>
        </w:rPr>
      </w:pPr>
      <w:r>
        <w:rPr>
          <w:rFonts w:ascii="Cambria" w:hAnsi="Cambria"/>
          <w:sz w:val="24"/>
          <w:szCs w:val="24"/>
        </w:rPr>
        <w:t>Afsprakenkader Pastorie</w:t>
      </w:r>
      <w:r w:rsidR="001938BA">
        <w:rPr>
          <w:rFonts w:ascii="Cambria" w:hAnsi="Cambria"/>
          <w:sz w:val="24"/>
          <w:szCs w:val="24"/>
        </w:rPr>
        <w:t xml:space="preserve"> &amp; </w:t>
      </w:r>
      <w:r w:rsidRPr="001938BA">
        <w:rPr>
          <w:rFonts w:ascii="Cambria" w:hAnsi="Cambria"/>
          <w:sz w:val="24"/>
          <w:szCs w:val="24"/>
        </w:rPr>
        <w:t>Platform Pastorie</w:t>
      </w:r>
    </w:p>
    <w:p w14:paraId="0EBC2385" w14:textId="6811B0E7" w:rsidR="001938BA" w:rsidRDefault="001938BA" w:rsidP="001938BA">
      <w:pPr>
        <w:tabs>
          <w:tab w:val="left" w:pos="2410"/>
        </w:tabs>
        <w:jc w:val="both"/>
        <w:rPr>
          <w:rFonts w:ascii="Cambria" w:hAnsi="Cambria"/>
          <w:sz w:val="24"/>
          <w:szCs w:val="24"/>
        </w:rPr>
      </w:pPr>
      <w:r>
        <w:rPr>
          <w:rFonts w:ascii="Cambria" w:hAnsi="Cambria"/>
          <w:sz w:val="24"/>
          <w:szCs w:val="24"/>
        </w:rPr>
        <w:t xml:space="preserve">Voorstel plan voor het bouwen van een podium in de pastorietuin (zie bijlage). </w:t>
      </w:r>
    </w:p>
    <w:p w14:paraId="0C34B8AE" w14:textId="77777777" w:rsidR="001938BA" w:rsidRDefault="001938BA" w:rsidP="001938BA">
      <w:pPr>
        <w:tabs>
          <w:tab w:val="left" w:pos="2410"/>
        </w:tabs>
        <w:jc w:val="both"/>
        <w:rPr>
          <w:rFonts w:ascii="Cambria" w:hAnsi="Cambria"/>
          <w:sz w:val="24"/>
          <w:szCs w:val="24"/>
        </w:rPr>
      </w:pPr>
      <w:r>
        <w:rPr>
          <w:rFonts w:ascii="Cambria" w:hAnsi="Cambria"/>
          <w:sz w:val="24"/>
          <w:szCs w:val="24"/>
        </w:rPr>
        <w:t xml:space="preserve">Dit podium/platform zal door derden kunnen gebruikt worden binnen de bepalingen van het afsprakenkader (zie bijlage). </w:t>
      </w:r>
    </w:p>
    <w:p w14:paraId="055BBAE7" w14:textId="77777777" w:rsidR="001938BA" w:rsidRDefault="001938BA" w:rsidP="001938BA">
      <w:pPr>
        <w:tabs>
          <w:tab w:val="left" w:pos="2410"/>
        </w:tabs>
        <w:jc w:val="both"/>
        <w:rPr>
          <w:rFonts w:ascii="Cambria" w:hAnsi="Cambria"/>
          <w:sz w:val="24"/>
          <w:szCs w:val="24"/>
        </w:rPr>
      </w:pPr>
    </w:p>
    <w:p w14:paraId="3975C895" w14:textId="77777777" w:rsidR="001938BA" w:rsidRDefault="001938BA" w:rsidP="001938BA">
      <w:pPr>
        <w:tabs>
          <w:tab w:val="left" w:pos="2410"/>
        </w:tabs>
        <w:jc w:val="both"/>
        <w:rPr>
          <w:rFonts w:ascii="Cambria" w:hAnsi="Cambria"/>
          <w:sz w:val="24"/>
          <w:szCs w:val="24"/>
        </w:rPr>
      </w:pPr>
      <w:r>
        <w:rPr>
          <w:rFonts w:ascii="Cambria" w:hAnsi="Cambria"/>
          <w:sz w:val="24"/>
          <w:szCs w:val="24"/>
        </w:rPr>
        <w:lastRenderedPageBreak/>
        <w:t xml:space="preserve">Het afsprakenkader werd positief geadviseerd door de cultuurraad. </w:t>
      </w:r>
    </w:p>
    <w:p w14:paraId="0829D6C7" w14:textId="1F3924B0" w:rsidR="001938BA" w:rsidRDefault="001938BA" w:rsidP="001938BA">
      <w:pPr>
        <w:tabs>
          <w:tab w:val="left" w:pos="2410"/>
        </w:tabs>
        <w:jc w:val="both"/>
        <w:rPr>
          <w:rFonts w:ascii="Cambria" w:hAnsi="Cambria"/>
          <w:sz w:val="24"/>
          <w:szCs w:val="24"/>
        </w:rPr>
      </w:pPr>
      <w:r>
        <w:rPr>
          <w:rFonts w:ascii="Cambria" w:hAnsi="Cambria"/>
          <w:sz w:val="24"/>
          <w:szCs w:val="24"/>
        </w:rPr>
        <w:t>Het plan tot het bouwen van het podium werd positief geadviseerd door de cultuurraad, met volgende opmerkingen:</w:t>
      </w:r>
    </w:p>
    <w:p w14:paraId="6E412B9B" w14:textId="5532D7F0" w:rsidR="001938BA" w:rsidRDefault="001938BA" w:rsidP="001938BA">
      <w:pPr>
        <w:tabs>
          <w:tab w:val="left" w:pos="2410"/>
        </w:tabs>
        <w:jc w:val="both"/>
        <w:rPr>
          <w:rFonts w:ascii="Cambria" w:hAnsi="Cambria"/>
          <w:sz w:val="24"/>
          <w:szCs w:val="24"/>
        </w:rPr>
      </w:pPr>
    </w:p>
    <w:p w14:paraId="1A92EB21" w14:textId="743451EB" w:rsidR="001938BA" w:rsidRDefault="001938BA" w:rsidP="001938BA">
      <w:pPr>
        <w:pStyle w:val="Lijstalinea"/>
        <w:numPr>
          <w:ilvl w:val="0"/>
          <w:numId w:val="17"/>
        </w:numPr>
        <w:tabs>
          <w:tab w:val="left" w:pos="2410"/>
        </w:tabs>
        <w:jc w:val="both"/>
        <w:rPr>
          <w:rFonts w:ascii="Cambria" w:hAnsi="Cambria"/>
          <w:sz w:val="24"/>
          <w:szCs w:val="24"/>
        </w:rPr>
      </w:pPr>
      <w:r>
        <w:rPr>
          <w:rFonts w:ascii="Cambria" w:hAnsi="Cambria"/>
          <w:sz w:val="24"/>
          <w:szCs w:val="24"/>
        </w:rPr>
        <w:t xml:space="preserve">De ramen van de pastorie moeten vrij blijven. </w:t>
      </w:r>
    </w:p>
    <w:p w14:paraId="1637973D" w14:textId="3536FBDB" w:rsidR="001938BA" w:rsidRDefault="001938BA" w:rsidP="001938BA">
      <w:pPr>
        <w:tabs>
          <w:tab w:val="left" w:pos="2410"/>
        </w:tabs>
        <w:jc w:val="both"/>
        <w:rPr>
          <w:rFonts w:ascii="Cambria" w:hAnsi="Cambria"/>
          <w:sz w:val="24"/>
          <w:szCs w:val="24"/>
        </w:rPr>
      </w:pPr>
      <w:r>
        <w:rPr>
          <w:rFonts w:ascii="Cambria" w:hAnsi="Cambria"/>
          <w:sz w:val="24"/>
          <w:szCs w:val="24"/>
        </w:rPr>
        <w:t>Van zodra het afsprakenkader wordt goedgekeurd door het college, worden de geïnteresseerden hiervan op de hoogte gesteld.</w:t>
      </w:r>
    </w:p>
    <w:p w14:paraId="1968BEE7" w14:textId="77777777" w:rsidR="001938BA" w:rsidRPr="001938BA" w:rsidRDefault="001938BA" w:rsidP="001938BA">
      <w:pPr>
        <w:tabs>
          <w:tab w:val="left" w:pos="2410"/>
        </w:tabs>
        <w:jc w:val="both"/>
        <w:rPr>
          <w:rFonts w:ascii="Cambria" w:hAnsi="Cambria"/>
          <w:sz w:val="24"/>
          <w:szCs w:val="24"/>
        </w:rPr>
      </w:pPr>
    </w:p>
    <w:p w14:paraId="7D06DDE7" w14:textId="62705C30" w:rsidR="00C44492" w:rsidRDefault="00C44492"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Behoeften/Noden </w:t>
      </w:r>
      <w:proofErr w:type="spellStart"/>
      <w:r>
        <w:rPr>
          <w:rFonts w:ascii="Cambria" w:hAnsi="Cambria"/>
          <w:sz w:val="24"/>
          <w:szCs w:val="24"/>
        </w:rPr>
        <w:t>ikv</w:t>
      </w:r>
      <w:proofErr w:type="spellEnd"/>
      <w:r>
        <w:rPr>
          <w:rFonts w:ascii="Cambria" w:hAnsi="Cambria"/>
          <w:sz w:val="24"/>
          <w:szCs w:val="24"/>
        </w:rPr>
        <w:t xml:space="preserve"> Corona</w:t>
      </w:r>
    </w:p>
    <w:p w14:paraId="0B8D8717" w14:textId="62EE6090" w:rsidR="001938BA" w:rsidRDefault="001938BA" w:rsidP="001938BA">
      <w:pPr>
        <w:tabs>
          <w:tab w:val="left" w:pos="2410"/>
        </w:tabs>
        <w:jc w:val="both"/>
        <w:rPr>
          <w:rFonts w:ascii="Cambria" w:hAnsi="Cambria"/>
          <w:sz w:val="24"/>
          <w:szCs w:val="24"/>
        </w:rPr>
      </w:pPr>
      <w:r>
        <w:rPr>
          <w:rFonts w:ascii="Cambria" w:hAnsi="Cambria"/>
          <w:sz w:val="24"/>
          <w:szCs w:val="24"/>
        </w:rPr>
        <w:t>De grootste nood bij verenigingen is de nood of behoefte aan duidelijkheid omtrent de maatregelen. Alsook de financiële kater die deze crisis bij alle verenigingen achter laat…</w:t>
      </w:r>
    </w:p>
    <w:p w14:paraId="6B3FB5BC" w14:textId="77777777" w:rsidR="001938BA" w:rsidRPr="001938BA" w:rsidRDefault="001938BA" w:rsidP="001938BA">
      <w:pPr>
        <w:tabs>
          <w:tab w:val="left" w:pos="2410"/>
        </w:tabs>
        <w:jc w:val="both"/>
        <w:rPr>
          <w:rFonts w:ascii="Cambria" w:hAnsi="Cambria"/>
          <w:sz w:val="24"/>
          <w:szCs w:val="24"/>
        </w:rPr>
      </w:pPr>
    </w:p>
    <w:p w14:paraId="097E33D9" w14:textId="6D4C27F5" w:rsidR="00C44492" w:rsidRDefault="00C44492"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Data cultuurraad</w:t>
      </w:r>
    </w:p>
    <w:p w14:paraId="71B2E982" w14:textId="3B907E83" w:rsidR="009B15DA" w:rsidRDefault="009B15DA"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Berichten uit het Schepencollege</w:t>
      </w:r>
    </w:p>
    <w:p w14:paraId="315239CA" w14:textId="6737AA6E" w:rsidR="001938BA" w:rsidRDefault="001938BA" w:rsidP="001938BA">
      <w:pPr>
        <w:tabs>
          <w:tab w:val="left" w:pos="2410"/>
        </w:tabs>
        <w:jc w:val="both"/>
        <w:rPr>
          <w:rFonts w:ascii="Cambria" w:hAnsi="Cambria"/>
          <w:sz w:val="24"/>
          <w:szCs w:val="24"/>
        </w:rPr>
      </w:pPr>
      <w:r>
        <w:rPr>
          <w:rFonts w:ascii="Cambria" w:hAnsi="Cambria"/>
          <w:sz w:val="24"/>
          <w:szCs w:val="24"/>
        </w:rPr>
        <w:t xml:space="preserve">Het kerkhofhekken aan de Sint-Martinuskerk werd gerestaureerd. </w:t>
      </w:r>
    </w:p>
    <w:p w14:paraId="5D9222BD" w14:textId="75281A9F" w:rsidR="001938BA" w:rsidRDefault="001938BA" w:rsidP="001938BA">
      <w:pPr>
        <w:tabs>
          <w:tab w:val="left" w:pos="2410"/>
        </w:tabs>
        <w:jc w:val="both"/>
        <w:rPr>
          <w:rFonts w:ascii="Cambria" w:hAnsi="Cambria"/>
          <w:sz w:val="24"/>
          <w:szCs w:val="24"/>
        </w:rPr>
      </w:pPr>
      <w:r>
        <w:rPr>
          <w:rFonts w:ascii="Cambria" w:hAnsi="Cambria"/>
          <w:sz w:val="24"/>
          <w:szCs w:val="24"/>
        </w:rPr>
        <w:t xml:space="preserve">Volgende project is de restauratie van de ommegang rond de Sint-Martinuskerk. </w:t>
      </w:r>
    </w:p>
    <w:p w14:paraId="34A19759" w14:textId="77777777" w:rsidR="001938BA" w:rsidRPr="001938BA" w:rsidRDefault="001938BA" w:rsidP="001938BA">
      <w:pPr>
        <w:tabs>
          <w:tab w:val="left" w:pos="2410"/>
        </w:tabs>
        <w:jc w:val="both"/>
        <w:rPr>
          <w:rFonts w:ascii="Cambria" w:hAnsi="Cambria"/>
          <w:sz w:val="24"/>
          <w:szCs w:val="24"/>
        </w:rPr>
      </w:pPr>
    </w:p>
    <w:p w14:paraId="23D2660E" w14:textId="0B046446" w:rsidR="00FF3EA6" w:rsidRPr="00A84915" w:rsidRDefault="00BF206F" w:rsidP="00A84915">
      <w:pPr>
        <w:pStyle w:val="Lijstalinea"/>
        <w:numPr>
          <w:ilvl w:val="0"/>
          <w:numId w:val="3"/>
        </w:numPr>
        <w:tabs>
          <w:tab w:val="left" w:pos="2410"/>
        </w:tabs>
        <w:jc w:val="both"/>
        <w:rPr>
          <w:rFonts w:ascii="Cambria" w:hAnsi="Cambria"/>
          <w:sz w:val="24"/>
          <w:szCs w:val="24"/>
        </w:rPr>
      </w:pPr>
      <w:r>
        <w:rPr>
          <w:rFonts w:ascii="Cambria" w:hAnsi="Cambria"/>
          <w:sz w:val="24"/>
          <w:szCs w:val="24"/>
        </w:rPr>
        <w:t>Varia</w:t>
      </w:r>
    </w:p>
    <w:p w14:paraId="36C838BF" w14:textId="77777777" w:rsidR="00A56F01" w:rsidRPr="00784122" w:rsidRDefault="00A56F01" w:rsidP="00A56F01">
      <w:pPr>
        <w:jc w:val="both"/>
        <w:rPr>
          <w:rFonts w:ascii="Cambria" w:hAnsi="Cambria"/>
          <w:sz w:val="24"/>
          <w:szCs w:val="24"/>
        </w:rPr>
      </w:pPr>
    </w:p>
    <w:p w14:paraId="3A35BC79" w14:textId="77777777" w:rsidR="00A56F01" w:rsidRPr="00784122" w:rsidRDefault="00A56F01" w:rsidP="00A56F01">
      <w:pPr>
        <w:jc w:val="both"/>
        <w:rPr>
          <w:rFonts w:ascii="Cambria" w:hAnsi="Cambria"/>
          <w:sz w:val="24"/>
          <w:szCs w:val="24"/>
        </w:rPr>
      </w:pPr>
      <w:r w:rsidRPr="00784122">
        <w:rPr>
          <w:rFonts w:ascii="Cambria" w:hAnsi="Cambria"/>
          <w:sz w:val="24"/>
          <w:szCs w:val="24"/>
        </w:rPr>
        <w:t>Hoogachtend,</w:t>
      </w:r>
    </w:p>
    <w:p w14:paraId="3A8C3391" w14:textId="77777777"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14:paraId="2FA311B3" w14:textId="77777777" w:rsidR="00A56F01" w:rsidRDefault="00AF3542" w:rsidP="00A56F01">
      <w:pPr>
        <w:jc w:val="both"/>
        <w:rPr>
          <w:rFonts w:ascii="Cambria" w:hAnsi="Cambria"/>
          <w:sz w:val="24"/>
          <w:szCs w:val="24"/>
        </w:rPr>
      </w:pPr>
      <w:r>
        <w:rPr>
          <w:rFonts w:ascii="Cambria" w:hAnsi="Cambria"/>
          <w:sz w:val="24"/>
          <w:szCs w:val="24"/>
        </w:rPr>
        <w:t>Simon Aneca</w:t>
      </w:r>
    </w:p>
    <w:p w14:paraId="1DEAD992" w14:textId="77777777" w:rsidR="00C44DE5" w:rsidRPr="00C44DE5" w:rsidRDefault="00C44DE5" w:rsidP="00C44DE5">
      <w:pPr>
        <w:rPr>
          <w:rFonts w:ascii="Cambria" w:hAnsi="Cambria"/>
          <w:sz w:val="24"/>
          <w:szCs w:val="24"/>
        </w:rPr>
      </w:pPr>
    </w:p>
    <w:p w14:paraId="55A96BD6" w14:textId="77777777" w:rsidR="00C44DE5" w:rsidRPr="00C44DE5" w:rsidRDefault="00C44DE5" w:rsidP="00C44DE5">
      <w:pPr>
        <w:rPr>
          <w:rFonts w:ascii="Cambria" w:hAnsi="Cambria"/>
          <w:sz w:val="24"/>
          <w:szCs w:val="24"/>
        </w:rPr>
      </w:pPr>
    </w:p>
    <w:p w14:paraId="5F9ADA9D" w14:textId="77777777" w:rsidR="00C44DE5" w:rsidRPr="00C44DE5" w:rsidRDefault="00C44DE5" w:rsidP="00C44DE5">
      <w:pPr>
        <w:rPr>
          <w:rFonts w:ascii="Cambria" w:hAnsi="Cambria"/>
          <w:sz w:val="24"/>
          <w:szCs w:val="24"/>
        </w:rPr>
      </w:pPr>
    </w:p>
    <w:p w14:paraId="52C1AC20" w14:textId="77777777" w:rsidR="00C44DE5" w:rsidRPr="00C44DE5" w:rsidRDefault="00C44DE5" w:rsidP="00C44DE5">
      <w:pPr>
        <w:rPr>
          <w:rFonts w:ascii="Cambria" w:hAnsi="Cambria"/>
          <w:sz w:val="24"/>
          <w:szCs w:val="24"/>
        </w:rPr>
      </w:pPr>
    </w:p>
    <w:p w14:paraId="6AF52176" w14:textId="77777777" w:rsidR="00C44DE5" w:rsidRPr="00C44DE5" w:rsidRDefault="00C44DE5" w:rsidP="00C44DE5">
      <w:pPr>
        <w:rPr>
          <w:rFonts w:ascii="Cambria" w:hAnsi="Cambria"/>
          <w:sz w:val="24"/>
          <w:szCs w:val="24"/>
        </w:rPr>
      </w:pPr>
    </w:p>
    <w:p w14:paraId="14C9AE76" w14:textId="1D704488" w:rsidR="00C44DE5" w:rsidRPr="00C44DE5" w:rsidRDefault="00C44DE5" w:rsidP="00C44DE5">
      <w:pPr>
        <w:rPr>
          <w:rFonts w:ascii="Cambria" w:hAnsi="Cambria"/>
          <w:sz w:val="24"/>
          <w:szCs w:val="24"/>
        </w:rPr>
      </w:pPr>
    </w:p>
    <w:sectPr w:rsidR="00C44DE5" w:rsidRPr="00C44DE5"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BF5E8" w14:textId="77777777" w:rsidR="007305D9" w:rsidRDefault="007305D9">
      <w:r>
        <w:separator/>
      </w:r>
    </w:p>
  </w:endnote>
  <w:endnote w:type="continuationSeparator" w:id="0">
    <w:p w14:paraId="1098F8B3" w14:textId="77777777" w:rsidR="007305D9" w:rsidRDefault="0073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6569" w14:textId="77777777"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14:paraId="513F4230" w14:textId="77777777" w:rsidR="006E675E" w:rsidRPr="001251E3" w:rsidRDefault="006E675E">
    <w:pPr>
      <w:pStyle w:val="Voettekst"/>
      <w:tabs>
        <w:tab w:val="clear" w:pos="4536"/>
        <w:tab w:val="center" w:pos="4820"/>
      </w:tabs>
      <w:jc w:val="center"/>
      <w:rPr>
        <w:sz w:val="10"/>
        <w:lang w:val="de-DE"/>
      </w:rPr>
    </w:pPr>
    <w:r w:rsidRPr="001251E3">
      <w:rPr>
        <w:lang w:val="de-DE"/>
      </w:rPr>
      <w:t xml:space="preserve">Tel. 051 56 61 08    </w:t>
    </w:r>
    <w:proofErr w:type="spellStart"/>
    <w:r w:rsidRPr="001251E3">
      <w:rPr>
        <w:lang w:val="de-DE"/>
      </w:rPr>
      <w:t>E-mail</w:t>
    </w:r>
    <w:proofErr w:type="spellEnd"/>
    <w:r w:rsidRPr="001251E3">
      <w:rPr>
        <w:lang w:val="de-DE"/>
      </w:rPr>
      <w:t xml:space="preserve">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B24C" w14:textId="77777777" w:rsidR="007305D9" w:rsidRDefault="007305D9">
      <w:r>
        <w:separator/>
      </w:r>
    </w:p>
  </w:footnote>
  <w:footnote w:type="continuationSeparator" w:id="0">
    <w:p w14:paraId="42ABAF11" w14:textId="77777777" w:rsidR="007305D9" w:rsidRDefault="0073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C7E94"/>
    <w:multiLevelType w:val="hybridMultilevel"/>
    <w:tmpl w:val="58BE01E6"/>
    <w:lvl w:ilvl="0" w:tplc="F61E6A66">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07F55D4"/>
    <w:multiLevelType w:val="hybridMultilevel"/>
    <w:tmpl w:val="F29E3436"/>
    <w:lvl w:ilvl="0" w:tplc="68CAA94A">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BF93793"/>
    <w:multiLevelType w:val="hybridMultilevel"/>
    <w:tmpl w:val="8D7AE716"/>
    <w:lvl w:ilvl="0" w:tplc="0890DAD4">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8E6030"/>
    <w:multiLevelType w:val="hybridMultilevel"/>
    <w:tmpl w:val="2A50B802"/>
    <w:lvl w:ilvl="0" w:tplc="B11A9E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3377DA7"/>
    <w:multiLevelType w:val="hybridMultilevel"/>
    <w:tmpl w:val="AE7414A2"/>
    <w:lvl w:ilvl="0" w:tplc="9B105970">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E665DCD"/>
    <w:multiLevelType w:val="hybridMultilevel"/>
    <w:tmpl w:val="C01A1A12"/>
    <w:lvl w:ilvl="0" w:tplc="8D268FE4">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4"/>
  </w:num>
  <w:num w:numId="9">
    <w:abstractNumId w:val="2"/>
  </w:num>
  <w:num w:numId="10">
    <w:abstractNumId w:val="1"/>
  </w:num>
  <w:num w:numId="11">
    <w:abstractNumId w:val="13"/>
  </w:num>
  <w:num w:numId="12">
    <w:abstractNumId w:val="10"/>
  </w:num>
  <w:num w:numId="13">
    <w:abstractNumId w:val="6"/>
  </w:num>
  <w:num w:numId="14">
    <w:abstractNumId w:val="12"/>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165"/>
    <w:rsid w:val="000354D5"/>
    <w:rsid w:val="00043678"/>
    <w:rsid w:val="00047F86"/>
    <w:rsid w:val="00053405"/>
    <w:rsid w:val="00056225"/>
    <w:rsid w:val="00063E8D"/>
    <w:rsid w:val="00071B61"/>
    <w:rsid w:val="00076604"/>
    <w:rsid w:val="00080C58"/>
    <w:rsid w:val="000845F9"/>
    <w:rsid w:val="000A016F"/>
    <w:rsid w:val="000A1375"/>
    <w:rsid w:val="000A3FDB"/>
    <w:rsid w:val="000B29C7"/>
    <w:rsid w:val="000B2D1C"/>
    <w:rsid w:val="000B71B9"/>
    <w:rsid w:val="000D14D6"/>
    <w:rsid w:val="000D7762"/>
    <w:rsid w:val="000E322A"/>
    <w:rsid w:val="000E6443"/>
    <w:rsid w:val="000E7ED0"/>
    <w:rsid w:val="00103C55"/>
    <w:rsid w:val="001057CC"/>
    <w:rsid w:val="00107134"/>
    <w:rsid w:val="00113116"/>
    <w:rsid w:val="001176A6"/>
    <w:rsid w:val="001251E3"/>
    <w:rsid w:val="0012619A"/>
    <w:rsid w:val="0012768C"/>
    <w:rsid w:val="00127C76"/>
    <w:rsid w:val="001300F1"/>
    <w:rsid w:val="00137BD2"/>
    <w:rsid w:val="001464E2"/>
    <w:rsid w:val="00154693"/>
    <w:rsid w:val="001638A1"/>
    <w:rsid w:val="00163CBF"/>
    <w:rsid w:val="00174A47"/>
    <w:rsid w:val="001820DC"/>
    <w:rsid w:val="0018242F"/>
    <w:rsid w:val="00185A24"/>
    <w:rsid w:val="0019031D"/>
    <w:rsid w:val="00191D60"/>
    <w:rsid w:val="00193104"/>
    <w:rsid w:val="001938BA"/>
    <w:rsid w:val="0019542F"/>
    <w:rsid w:val="001A3091"/>
    <w:rsid w:val="001A653C"/>
    <w:rsid w:val="001B036B"/>
    <w:rsid w:val="001D5C88"/>
    <w:rsid w:val="001D6573"/>
    <w:rsid w:val="001E35A1"/>
    <w:rsid w:val="001E50D2"/>
    <w:rsid w:val="001F1A8B"/>
    <w:rsid w:val="001F3C3F"/>
    <w:rsid w:val="0020674D"/>
    <w:rsid w:val="002101B3"/>
    <w:rsid w:val="002109F5"/>
    <w:rsid w:val="00214121"/>
    <w:rsid w:val="00220E4A"/>
    <w:rsid w:val="00223940"/>
    <w:rsid w:val="00242020"/>
    <w:rsid w:val="0024229F"/>
    <w:rsid w:val="002432C9"/>
    <w:rsid w:val="00246712"/>
    <w:rsid w:val="00247F90"/>
    <w:rsid w:val="00254E58"/>
    <w:rsid w:val="002656ED"/>
    <w:rsid w:val="002667E5"/>
    <w:rsid w:val="00267850"/>
    <w:rsid w:val="00267CA6"/>
    <w:rsid w:val="002743F8"/>
    <w:rsid w:val="002821F3"/>
    <w:rsid w:val="00283450"/>
    <w:rsid w:val="00290234"/>
    <w:rsid w:val="0029083E"/>
    <w:rsid w:val="002A6360"/>
    <w:rsid w:val="002B0DF1"/>
    <w:rsid w:val="002B2DE2"/>
    <w:rsid w:val="002B7BC1"/>
    <w:rsid w:val="002C03CB"/>
    <w:rsid w:val="002C08BD"/>
    <w:rsid w:val="002D070A"/>
    <w:rsid w:val="002D5DCD"/>
    <w:rsid w:val="002D7BA6"/>
    <w:rsid w:val="002E3498"/>
    <w:rsid w:val="002E63D2"/>
    <w:rsid w:val="002E6615"/>
    <w:rsid w:val="002F0C3A"/>
    <w:rsid w:val="002F5631"/>
    <w:rsid w:val="003054A4"/>
    <w:rsid w:val="00312F82"/>
    <w:rsid w:val="003143ED"/>
    <w:rsid w:val="00317D4D"/>
    <w:rsid w:val="00333678"/>
    <w:rsid w:val="0035608B"/>
    <w:rsid w:val="00367EC1"/>
    <w:rsid w:val="00375EDE"/>
    <w:rsid w:val="003A1F80"/>
    <w:rsid w:val="003B11C9"/>
    <w:rsid w:val="003B2E09"/>
    <w:rsid w:val="003B59FE"/>
    <w:rsid w:val="003C1D55"/>
    <w:rsid w:val="003C2AEF"/>
    <w:rsid w:val="003D1FDE"/>
    <w:rsid w:val="003E0D94"/>
    <w:rsid w:val="003E2F3B"/>
    <w:rsid w:val="003F0B4B"/>
    <w:rsid w:val="003F608E"/>
    <w:rsid w:val="00401C8F"/>
    <w:rsid w:val="00403D2A"/>
    <w:rsid w:val="00415081"/>
    <w:rsid w:val="0043082C"/>
    <w:rsid w:val="00441EA1"/>
    <w:rsid w:val="00442811"/>
    <w:rsid w:val="00450B7D"/>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4F65"/>
    <w:rsid w:val="004F7775"/>
    <w:rsid w:val="004F7978"/>
    <w:rsid w:val="0050161D"/>
    <w:rsid w:val="005020DB"/>
    <w:rsid w:val="00506713"/>
    <w:rsid w:val="0051121D"/>
    <w:rsid w:val="0051185F"/>
    <w:rsid w:val="005163E1"/>
    <w:rsid w:val="0052390E"/>
    <w:rsid w:val="00525E84"/>
    <w:rsid w:val="00547AC1"/>
    <w:rsid w:val="005507CE"/>
    <w:rsid w:val="0056777B"/>
    <w:rsid w:val="00567905"/>
    <w:rsid w:val="0057359C"/>
    <w:rsid w:val="005763F9"/>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766A"/>
    <w:rsid w:val="00630110"/>
    <w:rsid w:val="00630F4F"/>
    <w:rsid w:val="006327DC"/>
    <w:rsid w:val="00640C2A"/>
    <w:rsid w:val="0064272B"/>
    <w:rsid w:val="0064709F"/>
    <w:rsid w:val="006669D9"/>
    <w:rsid w:val="006723DD"/>
    <w:rsid w:val="00676584"/>
    <w:rsid w:val="00676893"/>
    <w:rsid w:val="0068034F"/>
    <w:rsid w:val="006828D0"/>
    <w:rsid w:val="00686F31"/>
    <w:rsid w:val="006906A5"/>
    <w:rsid w:val="006925D8"/>
    <w:rsid w:val="00693DD8"/>
    <w:rsid w:val="006A18B1"/>
    <w:rsid w:val="006A20B9"/>
    <w:rsid w:val="006B7942"/>
    <w:rsid w:val="006C3871"/>
    <w:rsid w:val="006C4518"/>
    <w:rsid w:val="006D1C53"/>
    <w:rsid w:val="006D2711"/>
    <w:rsid w:val="006E234C"/>
    <w:rsid w:val="006E3B09"/>
    <w:rsid w:val="006E675E"/>
    <w:rsid w:val="006F176A"/>
    <w:rsid w:val="006F6F98"/>
    <w:rsid w:val="00700084"/>
    <w:rsid w:val="0070033A"/>
    <w:rsid w:val="00702CE5"/>
    <w:rsid w:val="00716D63"/>
    <w:rsid w:val="0072024A"/>
    <w:rsid w:val="00721DA7"/>
    <w:rsid w:val="00722040"/>
    <w:rsid w:val="00723212"/>
    <w:rsid w:val="00724626"/>
    <w:rsid w:val="00726AC1"/>
    <w:rsid w:val="007305D9"/>
    <w:rsid w:val="00735AA1"/>
    <w:rsid w:val="00747C30"/>
    <w:rsid w:val="007553D0"/>
    <w:rsid w:val="00755689"/>
    <w:rsid w:val="00761C3F"/>
    <w:rsid w:val="00761C52"/>
    <w:rsid w:val="00764A0A"/>
    <w:rsid w:val="00765386"/>
    <w:rsid w:val="00766382"/>
    <w:rsid w:val="00766BE3"/>
    <w:rsid w:val="00767D40"/>
    <w:rsid w:val="00781601"/>
    <w:rsid w:val="00782286"/>
    <w:rsid w:val="00784122"/>
    <w:rsid w:val="00787518"/>
    <w:rsid w:val="007A4E44"/>
    <w:rsid w:val="007B0295"/>
    <w:rsid w:val="007B1C00"/>
    <w:rsid w:val="007B4171"/>
    <w:rsid w:val="007B46BC"/>
    <w:rsid w:val="007B53A7"/>
    <w:rsid w:val="007B6AA6"/>
    <w:rsid w:val="007C2C9F"/>
    <w:rsid w:val="007C3BE3"/>
    <w:rsid w:val="007E585D"/>
    <w:rsid w:val="007F1513"/>
    <w:rsid w:val="007F304B"/>
    <w:rsid w:val="008000C0"/>
    <w:rsid w:val="008117A1"/>
    <w:rsid w:val="008230EE"/>
    <w:rsid w:val="00823605"/>
    <w:rsid w:val="00827FF8"/>
    <w:rsid w:val="0083605C"/>
    <w:rsid w:val="0084441A"/>
    <w:rsid w:val="00857EF1"/>
    <w:rsid w:val="00861FEF"/>
    <w:rsid w:val="00872C23"/>
    <w:rsid w:val="00876ABA"/>
    <w:rsid w:val="0088236A"/>
    <w:rsid w:val="00884695"/>
    <w:rsid w:val="00890531"/>
    <w:rsid w:val="0089686E"/>
    <w:rsid w:val="008A06AA"/>
    <w:rsid w:val="008A099E"/>
    <w:rsid w:val="008A6E48"/>
    <w:rsid w:val="008B191F"/>
    <w:rsid w:val="008B4C20"/>
    <w:rsid w:val="008E5CB8"/>
    <w:rsid w:val="008E7554"/>
    <w:rsid w:val="008E7F09"/>
    <w:rsid w:val="008F26A6"/>
    <w:rsid w:val="008F53E1"/>
    <w:rsid w:val="009049E0"/>
    <w:rsid w:val="009061AF"/>
    <w:rsid w:val="0090687A"/>
    <w:rsid w:val="00911161"/>
    <w:rsid w:val="00915973"/>
    <w:rsid w:val="0092273C"/>
    <w:rsid w:val="00923D75"/>
    <w:rsid w:val="00932DCC"/>
    <w:rsid w:val="00936375"/>
    <w:rsid w:val="00937148"/>
    <w:rsid w:val="00946491"/>
    <w:rsid w:val="00952A51"/>
    <w:rsid w:val="0095408C"/>
    <w:rsid w:val="00962B66"/>
    <w:rsid w:val="0098105E"/>
    <w:rsid w:val="00987B0A"/>
    <w:rsid w:val="0099528D"/>
    <w:rsid w:val="009A6283"/>
    <w:rsid w:val="009B091C"/>
    <w:rsid w:val="009B15DA"/>
    <w:rsid w:val="009B4891"/>
    <w:rsid w:val="009B6B96"/>
    <w:rsid w:val="009D278F"/>
    <w:rsid w:val="009E289D"/>
    <w:rsid w:val="00A14BAC"/>
    <w:rsid w:val="00A16A2F"/>
    <w:rsid w:val="00A20455"/>
    <w:rsid w:val="00A26311"/>
    <w:rsid w:val="00A41BCF"/>
    <w:rsid w:val="00A4339F"/>
    <w:rsid w:val="00A50BB9"/>
    <w:rsid w:val="00A514EF"/>
    <w:rsid w:val="00A52369"/>
    <w:rsid w:val="00A56F01"/>
    <w:rsid w:val="00A6065A"/>
    <w:rsid w:val="00A679EC"/>
    <w:rsid w:val="00A84915"/>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B03951"/>
    <w:rsid w:val="00B06094"/>
    <w:rsid w:val="00B1239D"/>
    <w:rsid w:val="00B149B5"/>
    <w:rsid w:val="00B14B9B"/>
    <w:rsid w:val="00B16C9C"/>
    <w:rsid w:val="00B23548"/>
    <w:rsid w:val="00B26873"/>
    <w:rsid w:val="00B408CA"/>
    <w:rsid w:val="00B420F4"/>
    <w:rsid w:val="00B502AB"/>
    <w:rsid w:val="00B51A02"/>
    <w:rsid w:val="00B5442F"/>
    <w:rsid w:val="00B60F99"/>
    <w:rsid w:val="00B63ABF"/>
    <w:rsid w:val="00B67AA1"/>
    <w:rsid w:val="00B71EFD"/>
    <w:rsid w:val="00B75F8D"/>
    <w:rsid w:val="00B83F44"/>
    <w:rsid w:val="00B9555E"/>
    <w:rsid w:val="00B97775"/>
    <w:rsid w:val="00B97A89"/>
    <w:rsid w:val="00BA0650"/>
    <w:rsid w:val="00BA61D4"/>
    <w:rsid w:val="00BC305B"/>
    <w:rsid w:val="00BC4D6F"/>
    <w:rsid w:val="00BC5859"/>
    <w:rsid w:val="00BD2BDA"/>
    <w:rsid w:val="00BD2D97"/>
    <w:rsid w:val="00BD5B4A"/>
    <w:rsid w:val="00BE112A"/>
    <w:rsid w:val="00BF13AF"/>
    <w:rsid w:val="00BF206F"/>
    <w:rsid w:val="00BF65BE"/>
    <w:rsid w:val="00C03CED"/>
    <w:rsid w:val="00C113E9"/>
    <w:rsid w:val="00C171FF"/>
    <w:rsid w:val="00C22820"/>
    <w:rsid w:val="00C4081C"/>
    <w:rsid w:val="00C44492"/>
    <w:rsid w:val="00C44DE5"/>
    <w:rsid w:val="00C51227"/>
    <w:rsid w:val="00C53CA5"/>
    <w:rsid w:val="00C62F96"/>
    <w:rsid w:val="00C90C1B"/>
    <w:rsid w:val="00C93986"/>
    <w:rsid w:val="00C941F8"/>
    <w:rsid w:val="00C975C9"/>
    <w:rsid w:val="00CA0DD6"/>
    <w:rsid w:val="00CA1312"/>
    <w:rsid w:val="00CA6B0B"/>
    <w:rsid w:val="00CB4F26"/>
    <w:rsid w:val="00CB745E"/>
    <w:rsid w:val="00CC110A"/>
    <w:rsid w:val="00CD0724"/>
    <w:rsid w:val="00CD1311"/>
    <w:rsid w:val="00CD5279"/>
    <w:rsid w:val="00CD534D"/>
    <w:rsid w:val="00CD6AC5"/>
    <w:rsid w:val="00CF0643"/>
    <w:rsid w:val="00CF23EE"/>
    <w:rsid w:val="00CF3CC3"/>
    <w:rsid w:val="00CF4A87"/>
    <w:rsid w:val="00CF5066"/>
    <w:rsid w:val="00D003DB"/>
    <w:rsid w:val="00D0420C"/>
    <w:rsid w:val="00D070D0"/>
    <w:rsid w:val="00D10E4F"/>
    <w:rsid w:val="00D13BB1"/>
    <w:rsid w:val="00D140A4"/>
    <w:rsid w:val="00D23364"/>
    <w:rsid w:val="00D242BF"/>
    <w:rsid w:val="00D41523"/>
    <w:rsid w:val="00D47C7B"/>
    <w:rsid w:val="00D534FD"/>
    <w:rsid w:val="00D56BE9"/>
    <w:rsid w:val="00D60F58"/>
    <w:rsid w:val="00D6544B"/>
    <w:rsid w:val="00D6698B"/>
    <w:rsid w:val="00D710D5"/>
    <w:rsid w:val="00D728C8"/>
    <w:rsid w:val="00D72A64"/>
    <w:rsid w:val="00D802AA"/>
    <w:rsid w:val="00D846D2"/>
    <w:rsid w:val="00D8477C"/>
    <w:rsid w:val="00D8498E"/>
    <w:rsid w:val="00D86786"/>
    <w:rsid w:val="00DA7101"/>
    <w:rsid w:val="00DB2CD8"/>
    <w:rsid w:val="00DE0D53"/>
    <w:rsid w:val="00DE120D"/>
    <w:rsid w:val="00DF1B85"/>
    <w:rsid w:val="00DF4A14"/>
    <w:rsid w:val="00E0664F"/>
    <w:rsid w:val="00E123F6"/>
    <w:rsid w:val="00E2371F"/>
    <w:rsid w:val="00E30559"/>
    <w:rsid w:val="00E60E2F"/>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10FA7"/>
    <w:rsid w:val="00F20F68"/>
    <w:rsid w:val="00F27FE4"/>
    <w:rsid w:val="00F36025"/>
    <w:rsid w:val="00F4769D"/>
    <w:rsid w:val="00F47EB1"/>
    <w:rsid w:val="00F625AD"/>
    <w:rsid w:val="00F6601E"/>
    <w:rsid w:val="00F7169B"/>
    <w:rsid w:val="00F80874"/>
    <w:rsid w:val="00F94105"/>
    <w:rsid w:val="00F950A2"/>
    <w:rsid w:val="00F95F1D"/>
    <w:rsid w:val="00F963CB"/>
    <w:rsid w:val="00F971E6"/>
    <w:rsid w:val="00F9776B"/>
    <w:rsid w:val="00FA6688"/>
    <w:rsid w:val="00FB708A"/>
    <w:rsid w:val="00FC2A36"/>
    <w:rsid w:val="00FC484E"/>
    <w:rsid w:val="00FD2A94"/>
    <w:rsid w:val="00FD3143"/>
    <w:rsid w:val="00FD4947"/>
    <w:rsid w:val="00FE1B34"/>
    <w:rsid w:val="00FE3225"/>
    <w:rsid w:val="00FE3B88"/>
    <w:rsid w:val="00FF09C4"/>
    <w:rsid w:val="00FF301B"/>
    <w:rsid w:val="00FF3C31"/>
    <w:rsid w:val="00FF3EA6"/>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D6E5D2"/>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2</TotalTime>
  <Pages>2</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Frederik Jaques</cp:lastModifiedBy>
  <cp:revision>2</cp:revision>
  <cp:lastPrinted>2018-09-18T12:25:00Z</cp:lastPrinted>
  <dcterms:created xsi:type="dcterms:W3CDTF">2021-03-17T09:23:00Z</dcterms:created>
  <dcterms:modified xsi:type="dcterms:W3CDTF">2021-03-17T09:23:00Z</dcterms:modified>
</cp:coreProperties>
</file>