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0D80F1C9" w:rsidR="002A6360" w:rsidRDefault="008D2FBF" w:rsidP="009B6B96">
            <w:pPr>
              <w:spacing w:after="120"/>
              <w:rPr>
                <w:b/>
              </w:rPr>
            </w:pPr>
            <w:r>
              <w:rPr>
                <w:b/>
              </w:rPr>
              <w:t>Uitnodiging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54485B">
              <w:rPr>
                <w:b/>
              </w:rPr>
              <w:t>16</w:t>
            </w:r>
            <w:r w:rsidR="00884695">
              <w:rPr>
                <w:b/>
              </w:rPr>
              <w:t xml:space="preserve"> </w:t>
            </w:r>
            <w:r w:rsidR="0054485B">
              <w:rPr>
                <w:b/>
              </w:rPr>
              <w:t>april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</w:t>
            </w:r>
            <w:r w:rsidR="00B02C9A">
              <w:rPr>
                <w:b/>
              </w:rPr>
              <w:t>4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3739A33C" w14:textId="0471CF18" w:rsidR="008D2FBF" w:rsidRDefault="00435E54" w:rsidP="008D2FBF">
      <w:pPr>
        <w:jc w:val="both"/>
        <w:rPr>
          <w:rFonts w:ascii="Cambria" w:hAnsi="Cambria"/>
          <w:sz w:val="24"/>
          <w:szCs w:val="24"/>
        </w:rPr>
      </w:pPr>
      <w:r w:rsidRPr="0010315B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 xml:space="preserve">: Simon Aneca, Freddy Vandermeersch, Walter Denyft, Rik David, Guido Viaene, </w:t>
      </w:r>
      <w:r w:rsidR="0010315B">
        <w:rPr>
          <w:rFonts w:ascii="Cambria" w:hAnsi="Cambria"/>
          <w:sz w:val="24"/>
          <w:szCs w:val="24"/>
        </w:rPr>
        <w:t>Wesley Verfaillie, Ofelie Callewaert</w:t>
      </w:r>
      <w:r w:rsidR="00D61FB2">
        <w:rPr>
          <w:rFonts w:ascii="Cambria" w:hAnsi="Cambria"/>
          <w:sz w:val="24"/>
          <w:szCs w:val="24"/>
        </w:rPr>
        <w:t>,</w:t>
      </w:r>
      <w:r w:rsidR="0010315B">
        <w:rPr>
          <w:rFonts w:ascii="Cambria" w:hAnsi="Cambria"/>
          <w:sz w:val="24"/>
          <w:szCs w:val="24"/>
        </w:rPr>
        <w:t xml:space="preserve"> Rita Berteloot</w:t>
      </w:r>
      <w:r w:rsidR="00AD5CB8">
        <w:rPr>
          <w:rFonts w:ascii="Cambria" w:hAnsi="Cambria"/>
          <w:sz w:val="24"/>
          <w:szCs w:val="24"/>
        </w:rPr>
        <w:t>, Miek Decleir</w:t>
      </w:r>
    </w:p>
    <w:p w14:paraId="14CEB98B" w14:textId="1314B5FA" w:rsidR="00435E54" w:rsidRDefault="00435E54" w:rsidP="008D2FBF">
      <w:pPr>
        <w:jc w:val="both"/>
        <w:rPr>
          <w:rFonts w:ascii="Cambria" w:hAnsi="Cambria"/>
          <w:sz w:val="24"/>
          <w:szCs w:val="24"/>
        </w:rPr>
      </w:pPr>
      <w:r w:rsidRPr="0010315B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Pedro Maeckelberg, Rik Waeyaert, Tine Lievens</w:t>
      </w:r>
    </w:p>
    <w:p w14:paraId="1DFADB27" w14:textId="2775C598" w:rsidR="00435E54" w:rsidRDefault="00435E54" w:rsidP="008D2FBF">
      <w:pPr>
        <w:jc w:val="both"/>
        <w:rPr>
          <w:rFonts w:ascii="Cambria" w:hAnsi="Cambria"/>
          <w:b/>
          <w:sz w:val="24"/>
          <w:szCs w:val="24"/>
        </w:rPr>
      </w:pPr>
      <w:r w:rsidRPr="0010315B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>:</w:t>
      </w:r>
      <w:r w:rsidR="00D61FB2">
        <w:rPr>
          <w:rFonts w:ascii="Cambria" w:hAnsi="Cambria"/>
          <w:sz w:val="24"/>
          <w:szCs w:val="24"/>
        </w:rPr>
        <w:t xml:space="preserve"> Genoveva Baes</w:t>
      </w:r>
    </w:p>
    <w:p w14:paraId="3937F3E3" w14:textId="77777777" w:rsidR="008D2FBF" w:rsidRDefault="008D2FBF" w:rsidP="008D2FBF">
      <w:pPr>
        <w:jc w:val="both"/>
        <w:rPr>
          <w:rFonts w:ascii="Cambria" w:hAnsi="Cambria"/>
          <w:b/>
          <w:sz w:val="24"/>
          <w:szCs w:val="24"/>
        </w:rPr>
      </w:pPr>
    </w:p>
    <w:p w14:paraId="3294230F" w14:textId="77777777" w:rsidR="008D2FBF" w:rsidRPr="00784122" w:rsidRDefault="008D2FBF" w:rsidP="008D2FB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alvast op de agenda :</w:t>
      </w:r>
    </w:p>
    <w:p w14:paraId="3EE925ED" w14:textId="77777777" w:rsidR="00C321FF" w:rsidRDefault="00C321FF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11B9BEBC" w14:textId="0AA3EE16" w:rsidR="008D2FBF" w:rsidRDefault="0019031D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7FBF98E7" w14:textId="69AABBC7" w:rsidR="0010315B" w:rsidRDefault="0010315B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1ACAB2A7" w14:textId="77777777" w:rsidR="0010315B" w:rsidRPr="0010315B" w:rsidRDefault="0010315B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05FB161" w14:textId="17036403" w:rsidR="00652597" w:rsidRDefault="00652597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Aanvraag erkenning – Oudleiding Chiro Zarren</w:t>
      </w:r>
    </w:p>
    <w:p w14:paraId="5C607D88" w14:textId="19C3EEF7" w:rsidR="0010315B" w:rsidRDefault="00D61FB2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geeft een positief advies voor de aanvraag van ‘Oudleiding Chiro Zarren’, tot erkenning als socio-culturele vereniging. Dit binnen ‘het subsidiereglement voor de culturele en socio-culturele verenigingen’. </w:t>
      </w:r>
    </w:p>
    <w:p w14:paraId="543814CE" w14:textId="77777777" w:rsidR="00326FB7" w:rsidRDefault="00326FB7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99490FC" w14:textId="793718A1" w:rsidR="00326FB7" w:rsidRDefault="00326FB7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Verantwoording: gezien de aard van de werking en het engagement om alle inkomsten aan een goed doel te schenken, kan deze vereniging opgenomen worden binnen het reglement ‘Culturele en socio-culturele verenigingen’ en bijgevolg in aanmerking komen voor werkingssubsidies. </w:t>
      </w:r>
    </w:p>
    <w:p w14:paraId="4086D68A" w14:textId="77777777" w:rsidR="0010315B" w:rsidRPr="0010315B" w:rsidRDefault="0010315B" w:rsidP="0010315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7845B3A" w14:textId="1F3474D2" w:rsidR="00AA469B" w:rsidRDefault="0054485B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T-Shirts Cultuurraad </w:t>
      </w:r>
      <w:r w:rsidR="009E6B9A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offerte</w:t>
      </w:r>
    </w:p>
    <w:p w14:paraId="54AE4FD3" w14:textId="686D2047" w:rsidR="00D61FB2" w:rsidRDefault="00D525E8" w:rsidP="00D61FB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bestelt, en stuurt nog een mail rond voor de maten. </w:t>
      </w:r>
    </w:p>
    <w:p w14:paraId="2E413DAC" w14:textId="77777777" w:rsidR="00D61FB2" w:rsidRPr="00D61FB2" w:rsidRDefault="00D61FB2" w:rsidP="00D61FB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D6945CC" w14:textId="77777777" w:rsidR="00B61E4E" w:rsidRDefault="00B61E4E" w:rsidP="00B61E4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Programmatie 24-25</w:t>
      </w:r>
    </w:p>
    <w:p w14:paraId="5DE2BD83" w14:textId="3B67CAA5" w:rsidR="00D525E8" w:rsidRDefault="00D525E8" w:rsidP="00D525E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geeft een overzicht van </w:t>
      </w:r>
      <w:r w:rsidR="00A50C73">
        <w:rPr>
          <w:rFonts w:ascii="Cambria" w:hAnsi="Cambria"/>
          <w:sz w:val="24"/>
          <w:szCs w:val="24"/>
        </w:rPr>
        <w:t xml:space="preserve">de programmatie voor volgend seizoen. </w:t>
      </w:r>
    </w:p>
    <w:p w14:paraId="38334209" w14:textId="77777777" w:rsidR="00D525E8" w:rsidRPr="00D525E8" w:rsidRDefault="00D525E8" w:rsidP="00D525E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401143A" w14:textId="77777777" w:rsidR="00B61E4E" w:rsidRDefault="00B61E4E" w:rsidP="00B61E4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Uitrol UITPAS</w:t>
      </w:r>
    </w:p>
    <w:p w14:paraId="02E19242" w14:textId="2D6BC432" w:rsidR="00A50C73" w:rsidRDefault="00A50C73" w:rsidP="00A50C7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Simon licht de</w:t>
      </w:r>
      <w:r w:rsidR="00134B2E">
        <w:rPr>
          <w:rFonts w:ascii="Cambria" w:hAnsi="Cambria"/>
          <w:sz w:val="24"/>
          <w:szCs w:val="24"/>
        </w:rPr>
        <w:t xml:space="preserve"> verdere uitrol van de UITPAS toe. </w:t>
      </w:r>
    </w:p>
    <w:p w14:paraId="7256A853" w14:textId="77777777" w:rsidR="00A50C73" w:rsidRPr="00A50C73" w:rsidRDefault="00A50C73" w:rsidP="00A50C7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34A33AA" w14:textId="7807306B" w:rsidR="009E6B9A" w:rsidRDefault="009E6B9A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Plaatsbezoek De Beuk + OWD</w:t>
      </w: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0A2A30E1" w14:textId="77777777" w:rsid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7E1B2D8" w14:textId="77777777" w:rsidR="006B571F" w:rsidRP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1"/>
  </w:num>
  <w:num w:numId="7" w16cid:durableId="1316490920">
    <w:abstractNumId w:val="13"/>
  </w:num>
  <w:num w:numId="8" w16cid:durableId="768156772">
    <w:abstractNumId w:val="18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7"/>
  </w:num>
  <w:num w:numId="12" w16cid:durableId="233980354">
    <w:abstractNumId w:val="12"/>
  </w:num>
  <w:num w:numId="13" w16cid:durableId="826481791">
    <w:abstractNumId w:val="7"/>
  </w:num>
  <w:num w:numId="14" w16cid:durableId="1313674812">
    <w:abstractNumId w:val="16"/>
  </w:num>
  <w:num w:numId="15" w16cid:durableId="2008170995">
    <w:abstractNumId w:val="19"/>
  </w:num>
  <w:num w:numId="16" w16cid:durableId="1312952016">
    <w:abstractNumId w:val="9"/>
  </w:num>
  <w:num w:numId="17" w16cid:durableId="1845970259">
    <w:abstractNumId w:val="8"/>
  </w:num>
  <w:num w:numId="18" w16cid:durableId="418254958">
    <w:abstractNumId w:val="10"/>
  </w:num>
  <w:num w:numId="19" w16cid:durableId="1791510304">
    <w:abstractNumId w:val="14"/>
  </w:num>
  <w:num w:numId="20" w16cid:durableId="86191899">
    <w:abstractNumId w:val="6"/>
  </w:num>
  <w:num w:numId="21" w16cid:durableId="415631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15B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34B2E"/>
    <w:rsid w:val="001464E2"/>
    <w:rsid w:val="00154693"/>
    <w:rsid w:val="00162FE9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43ED"/>
    <w:rsid w:val="003176FC"/>
    <w:rsid w:val="00317D4D"/>
    <w:rsid w:val="00326FB7"/>
    <w:rsid w:val="00333678"/>
    <w:rsid w:val="0035608B"/>
    <w:rsid w:val="00367EC1"/>
    <w:rsid w:val="00375EDE"/>
    <w:rsid w:val="00376050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35E54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485B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52597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69C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3098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E6B9A"/>
    <w:rsid w:val="009F5369"/>
    <w:rsid w:val="00A14BAC"/>
    <w:rsid w:val="00A16A2F"/>
    <w:rsid w:val="00A20455"/>
    <w:rsid w:val="00A26311"/>
    <w:rsid w:val="00A41BCF"/>
    <w:rsid w:val="00A4339F"/>
    <w:rsid w:val="00A50BB9"/>
    <w:rsid w:val="00A50C73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A1CE0"/>
    <w:rsid w:val="00AA1F24"/>
    <w:rsid w:val="00AA469B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D5CB8"/>
    <w:rsid w:val="00AE239C"/>
    <w:rsid w:val="00AE3B12"/>
    <w:rsid w:val="00AF148C"/>
    <w:rsid w:val="00AF3542"/>
    <w:rsid w:val="00B02C9A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0C32"/>
    <w:rsid w:val="00B51A02"/>
    <w:rsid w:val="00B5442F"/>
    <w:rsid w:val="00B60F99"/>
    <w:rsid w:val="00B61E4E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21FF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25E8"/>
    <w:rsid w:val="00D534FD"/>
    <w:rsid w:val="00D56BE9"/>
    <w:rsid w:val="00D60F58"/>
    <w:rsid w:val="00D61FB2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5B66"/>
    <w:rsid w:val="00E76F6A"/>
    <w:rsid w:val="00E771D1"/>
    <w:rsid w:val="00E8546A"/>
    <w:rsid w:val="00E9089E"/>
    <w:rsid w:val="00EB005C"/>
    <w:rsid w:val="00EB3D4A"/>
    <w:rsid w:val="00EB3E53"/>
    <w:rsid w:val="00EB5F21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215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5</cp:revision>
  <cp:lastPrinted>2024-04-16T14:09:00Z</cp:lastPrinted>
  <dcterms:created xsi:type="dcterms:W3CDTF">2024-04-16T17:26:00Z</dcterms:created>
  <dcterms:modified xsi:type="dcterms:W3CDTF">2024-04-18T06:46:00Z</dcterms:modified>
</cp:coreProperties>
</file>